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仿宋"/>
          <w:spacing w:val="-6"/>
          <w:w w:val="98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6"/>
          <w:w w:val="98"/>
          <w:sz w:val="32"/>
          <w:szCs w:val="32"/>
        </w:rPr>
        <w:t>附件</w:t>
      </w:r>
      <w:r>
        <w:rPr>
          <w:rFonts w:ascii="仿宋" w:hAnsi="仿宋" w:eastAsia="仿宋" w:cs="仿宋"/>
          <w:spacing w:val="-6"/>
          <w:w w:val="98"/>
          <w:sz w:val="32"/>
          <w:szCs w:val="32"/>
        </w:rPr>
        <w:t>2</w:t>
      </w:r>
    </w:p>
    <w:p>
      <w:pPr>
        <w:spacing w:line="580" w:lineRule="exact"/>
        <w:jc w:val="center"/>
        <w:rPr>
          <w:rFonts w:ascii="仿宋" w:hAnsi="仿宋" w:eastAsia="仿宋"/>
          <w:spacing w:val="-6"/>
          <w:w w:val="98"/>
          <w:sz w:val="32"/>
          <w:szCs w:val="32"/>
        </w:rPr>
      </w:pPr>
    </w:p>
    <w:p>
      <w:pPr>
        <w:spacing w:line="580" w:lineRule="exact"/>
        <w:ind w:right="-313" w:rightChars="-149"/>
        <w:jc w:val="center"/>
        <w:rPr>
          <w:rFonts w:ascii="方正小标宋_GBK" w:hAnsi="宋体" w:eastAsia="方正小标宋_GBK"/>
          <w:spacing w:val="-6"/>
          <w:w w:val="98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pacing w:val="-6"/>
          <w:w w:val="98"/>
          <w:sz w:val="44"/>
          <w:szCs w:val="44"/>
        </w:rPr>
        <w:t>海南省保亭县纪检监察机关选调公务员报名表</w:t>
      </w:r>
    </w:p>
    <w:tbl>
      <w:tblPr>
        <w:tblStyle w:val="2"/>
        <w:tblpPr w:leftFromText="180" w:rightFromText="180" w:vertAnchor="text" w:horzAnchor="page" w:tblpXSpec="center" w:tblpY="633"/>
        <w:tblOverlap w:val="never"/>
        <w:tblW w:w="91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347"/>
        <w:gridCol w:w="1340"/>
        <w:gridCol w:w="1014"/>
        <w:gridCol w:w="41"/>
        <w:gridCol w:w="1130"/>
        <w:gridCol w:w="863"/>
        <w:gridCol w:w="376"/>
        <w:gridCol w:w="900"/>
        <w:gridCol w:w="518"/>
        <w:gridCol w:w="16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岁）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3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Calibri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  <w:p>
            <w:pPr>
              <w:jc w:val="center"/>
              <w:rPr>
                <w:rFonts w:ascii="宋体"/>
                <w:color w:val="000000"/>
                <w:spacing w:val="-6"/>
                <w:w w:val="90"/>
                <w:kern w:val="0"/>
              </w:rPr>
            </w:pPr>
            <w:r>
              <w:rPr>
                <w:rFonts w:hint="eastAsia" w:ascii="宋体" w:hAnsi="宋体" w:cs="宋体"/>
                <w:spacing w:val="-6"/>
                <w:w w:val="90"/>
                <w:kern w:val="0"/>
              </w:rPr>
              <w:t>（</w:t>
            </w:r>
            <w:r>
              <w:rPr>
                <w:rFonts w:hint="eastAsia" w:ascii="宋体" w:hAnsi="宋体" w:cs="宋体"/>
                <w:spacing w:val="-6"/>
                <w:w w:val="90"/>
                <w:kern w:val="0"/>
                <w:sz w:val="22"/>
                <w:szCs w:val="22"/>
              </w:rPr>
              <w:t>入党时间</w:t>
            </w:r>
            <w:r>
              <w:rPr>
                <w:rFonts w:hint="eastAsia" w:ascii="宋体" w:hAnsi="宋体" w:cs="宋体"/>
                <w:spacing w:val="-6"/>
                <w:w w:val="90"/>
                <w:kern w:val="0"/>
              </w:rPr>
              <w:t>）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Calibri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4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1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育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4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cs="Calibri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育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编制类型</w:t>
            </w:r>
          </w:p>
        </w:tc>
        <w:tc>
          <w:tcPr>
            <w:tcW w:w="31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43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8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22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注：从参加工作开始填起，起止时间到月</w:t>
            </w:r>
            <w:r>
              <w:rPr>
                <w:rFonts w:hint="eastAsia" w:cs="宋体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rPr>
                <w:rFonts w:ascii="宋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80" w:lineRule="exact"/>
        <w:jc w:val="center"/>
        <w:rPr>
          <w:rFonts w:ascii="仿宋" w:hAnsi="仿宋" w:eastAsia="仿宋"/>
          <w:spacing w:val="-6"/>
          <w:w w:val="98"/>
          <w:sz w:val="32"/>
          <w:szCs w:val="32"/>
        </w:rPr>
      </w:pPr>
    </w:p>
    <w:tbl>
      <w:tblPr>
        <w:tblStyle w:val="2"/>
        <w:tblpPr w:leftFromText="180" w:rightFromText="180" w:vertAnchor="text" w:horzAnchor="page" w:tblpXSpec="center" w:tblpY="633"/>
        <w:tblOverlap w:val="never"/>
        <w:tblW w:w="91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82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奖惩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本表所填写内容真实，如弄虚作假，愿意接受有关处理。</w:t>
            </w:r>
          </w:p>
          <w:p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56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56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56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56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本人签名（按手印）：</w:t>
            </w:r>
          </w:p>
          <w:p>
            <w:pPr>
              <w:widowControl/>
              <w:ind w:firstLine="4800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22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ind w:right="480" w:firstLine="51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22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540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（盖章）</w:t>
            </w:r>
          </w:p>
          <w:p>
            <w:pPr>
              <w:ind w:right="480" w:firstLine="51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D71CC"/>
    <w:rsid w:val="00074BB3"/>
    <w:rsid w:val="003119EE"/>
    <w:rsid w:val="003C1F1E"/>
    <w:rsid w:val="009F7DCA"/>
    <w:rsid w:val="00A649C2"/>
    <w:rsid w:val="00D0161E"/>
    <w:rsid w:val="00ED4533"/>
    <w:rsid w:val="1E6D71CC"/>
    <w:rsid w:val="41F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保亭黎族苗族自治县（保城镇）</Company>
  <Pages>2</Pages>
  <Words>56</Words>
  <Characters>323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2019-10-21T13:37:00Z</dcterms:created>
  <dc:creator>海角天涯</dc:creator>
  <cp:lastModifiedBy>瓦叫小梨涡</cp:lastModifiedBy>
  <dcterms:modified xsi:type="dcterms:W3CDTF">2019-10-22T01:07:26Z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