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8" w:type="dxa"/>
        <w:tblInd w:w="96" w:type="dxa"/>
        <w:tblLook w:val="00A0"/>
      </w:tblPr>
      <w:tblGrid>
        <w:gridCol w:w="852"/>
        <w:gridCol w:w="1995"/>
        <w:gridCol w:w="1155"/>
        <w:gridCol w:w="735"/>
        <w:gridCol w:w="1995"/>
        <w:gridCol w:w="3465"/>
        <w:gridCol w:w="4521"/>
      </w:tblGrid>
      <w:tr w:rsidR="0081554F" w:rsidRPr="00D308C4" w:rsidTr="00EE4447">
        <w:trPr>
          <w:trHeight w:hRule="exact" w:val="851"/>
        </w:trPr>
        <w:tc>
          <w:tcPr>
            <w:tcW w:w="147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554F" w:rsidRPr="00BC6A69" w:rsidRDefault="0081554F" w:rsidP="00D308C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32"/>
              </w:rPr>
            </w:pPr>
            <w:r w:rsidRPr="00BC6A6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湛江市坡头区</w:t>
            </w:r>
            <w:r w:rsidRPr="00BC6A69"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32"/>
              </w:rPr>
              <w:t>2019</w:t>
            </w:r>
            <w:r w:rsidRPr="00BC6A6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各单位</w:t>
            </w:r>
            <w:r w:rsidRPr="00BC6A6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拟调公务员计划表</w:t>
            </w:r>
          </w:p>
          <w:p w:rsidR="0081554F" w:rsidRDefault="0081554F" w:rsidP="00D308C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81554F" w:rsidRPr="00D308C4" w:rsidRDefault="0081554F" w:rsidP="00D308C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308C4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2019</w:t>
            </w: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年湛江市坡头区拟调公务员岗位计划</w:t>
            </w:r>
          </w:p>
        </w:tc>
      </w:tr>
      <w:tr w:rsidR="0081554F" w:rsidRPr="00D308C4" w:rsidTr="00241837">
        <w:trPr>
          <w:trHeight w:hRule="exact" w:val="851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BC6A6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BC6A6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拟调单位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54F" w:rsidRPr="00D308C4" w:rsidRDefault="0081554F" w:rsidP="00BC6A6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拟调职数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54F" w:rsidRPr="00D308C4" w:rsidRDefault="0081554F" w:rsidP="00271D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名额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54F" w:rsidRPr="00D308C4" w:rsidRDefault="0081554F" w:rsidP="00BC6A69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54F" w:rsidRPr="00D308C4" w:rsidRDefault="0081554F" w:rsidP="00BC6A6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报名联系方式</w:t>
            </w:r>
          </w:p>
        </w:tc>
      </w:tr>
      <w:tr w:rsidR="0081554F" w:rsidRPr="00D308C4" w:rsidTr="00241837">
        <w:trPr>
          <w:trHeight w:hRule="exact" w:val="85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区委办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坡头区办公大楼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315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室；曹粤翰，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 xml:space="preserve"> 18902505756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0759-3950316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241837">
        <w:trPr>
          <w:trHeight w:hRule="exact" w:val="8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1554F" w:rsidRPr="00D308C4" w:rsidTr="00241837">
        <w:trPr>
          <w:trHeight w:hRule="exact" w:val="85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区府办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4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坡头区政府办公大楼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410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办公室；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叶叶蕾</w:t>
            </w:r>
            <w:r w:rsidRPr="006B3A61">
              <w:rPr>
                <w:rFonts w:ascii="宋体" w:hAnsi="宋体" w:cs="宋体"/>
                <w:color w:val="000000"/>
                <w:kern w:val="0"/>
                <w:sz w:val="22"/>
              </w:rPr>
              <w:t>13763038961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，麦洽侨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15913539136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0759-3968622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241837">
        <w:trPr>
          <w:trHeight w:hRule="exact" w:val="7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4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1554F" w:rsidRPr="00D308C4" w:rsidTr="00241837">
        <w:trPr>
          <w:trHeight w:hRule="exact" w:val="1083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要求在县（市、区）党政办入编的正式公务员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4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1554F" w:rsidRPr="00D308C4" w:rsidTr="00241837">
        <w:trPr>
          <w:trHeight w:hRule="exact" w:val="72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30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4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1554F" w:rsidRPr="00D308C4" w:rsidTr="00241837">
        <w:trPr>
          <w:trHeight w:hRule="exact" w:val="114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政协办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坡头区政府大楼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503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室；陈世豪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13828266819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曾金钻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13828223087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0759-3950578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EE4447">
        <w:trPr>
          <w:trHeight w:hRule="exact" w:val="851"/>
        </w:trPr>
        <w:tc>
          <w:tcPr>
            <w:tcW w:w="14718" w:type="dxa"/>
            <w:gridSpan w:val="7"/>
            <w:tcBorders>
              <w:top w:val="nil"/>
              <w:bottom w:val="single" w:sz="4" w:space="0" w:color="000000"/>
            </w:tcBorders>
            <w:noWrap/>
            <w:vAlign w:val="center"/>
          </w:tcPr>
          <w:p w:rsidR="0081554F" w:rsidRPr="00BC6A69" w:rsidRDefault="0081554F" w:rsidP="00A202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32"/>
              </w:rPr>
            </w:pPr>
            <w:r w:rsidRPr="00BC6A6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湛江市坡头区</w:t>
            </w:r>
            <w:r w:rsidRPr="00BC6A69"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32"/>
              </w:rPr>
              <w:t>2019</w:t>
            </w:r>
            <w:r w:rsidRPr="00BC6A6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各单位</w:t>
            </w:r>
            <w:r w:rsidRPr="00BC6A6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拟调公务员计划表</w:t>
            </w:r>
          </w:p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1554F" w:rsidRPr="00D308C4" w:rsidTr="00241837">
        <w:trPr>
          <w:trHeight w:hRule="exact" w:val="8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拟调单位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拟调职数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271D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名额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报名联系方式</w:t>
            </w:r>
          </w:p>
        </w:tc>
      </w:tr>
      <w:tr w:rsidR="0081554F" w:rsidRPr="00D308C4" w:rsidTr="00241837">
        <w:trPr>
          <w:trHeight w:hRule="exact" w:val="6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区法院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886C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汉语言文学或法律专业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坡头区南调路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97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号坡头区法院政工科；联系人：</w:t>
            </w:r>
            <w:r w:rsidRPr="00963B4C">
              <w:rPr>
                <w:rFonts w:ascii="宋体" w:hAnsi="宋体" w:cs="宋体" w:hint="eastAsia"/>
                <w:color w:val="000000"/>
                <w:kern w:val="0"/>
                <w:sz w:val="22"/>
              </w:rPr>
              <w:t>陈兴</w:t>
            </w:r>
            <w:r w:rsidRPr="00963B4C">
              <w:rPr>
                <w:rFonts w:ascii="宋体" w:hAnsi="宋体" w:cs="宋体"/>
                <w:color w:val="000000"/>
                <w:kern w:val="0"/>
                <w:sz w:val="22"/>
              </w:rPr>
              <w:t>13828236226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，冼琼伟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13802822022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0759-3966804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241837">
        <w:trPr>
          <w:trHeight w:hRule="exact" w:val="623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具有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年以上从事警察工作经历</w:t>
            </w:r>
          </w:p>
        </w:tc>
        <w:tc>
          <w:tcPr>
            <w:tcW w:w="4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1554F" w:rsidRPr="00D308C4" w:rsidTr="00241837">
        <w:trPr>
          <w:trHeight w:hRule="exact" w:val="1397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纪委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中共党员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要求纪委监委系统、公检法司系统工作经历或通过国家法律职业资格考试（简称国家司法考试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4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554F" w:rsidRPr="00DD6D3D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坡头区政府副楼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302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中共湛江市坡头区纪律检查委员会办公室；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黄桂莲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13531025986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 w:rsidRPr="00DD6D3D">
              <w:rPr>
                <w:rFonts w:ascii="宋体" w:hAnsi="宋体" w:cs="宋体" w:hint="eastAsia"/>
                <w:color w:val="000000"/>
                <w:kern w:val="0"/>
                <w:sz w:val="22"/>
              </w:rPr>
              <w:t>罗明强</w:t>
            </w:r>
            <w:r w:rsidRPr="00DD6D3D">
              <w:rPr>
                <w:rFonts w:ascii="宋体" w:hAnsi="宋体" w:cs="宋体"/>
                <w:color w:val="000000"/>
                <w:kern w:val="0"/>
                <w:sz w:val="22"/>
              </w:rPr>
              <w:t>15219286906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D6D3D">
              <w:rPr>
                <w:rFonts w:ascii="宋体" w:hAnsi="宋体" w:cs="宋体"/>
                <w:color w:val="000000"/>
                <w:kern w:val="0"/>
                <w:sz w:val="22"/>
              </w:rPr>
              <w:t>0759-3950489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241837">
        <w:trPr>
          <w:trHeight w:hRule="exact" w:val="14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纪委监委派驻组</w:t>
            </w: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中共党员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要求纪委监委系统、公检法司系统工作经历或通过国家法律职业资格考试（简称国家司法考试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4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1554F" w:rsidRPr="00D308C4" w:rsidTr="001146EC">
        <w:trPr>
          <w:trHeight w:hRule="exact" w:val="7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巡察机构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1554F" w:rsidRPr="00D308C4" w:rsidTr="001146EC">
        <w:trPr>
          <w:trHeight w:hRule="exact" w:val="933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区委组织部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信息与计算机科学、信息管理与信息系统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4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坡头区政府办公大楼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楼，区委组织部办公室；林统山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13360121233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，刘欢欢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13726908698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0759-3950289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1146EC">
        <w:trPr>
          <w:trHeight w:hRule="exact" w:val="77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Default="0081554F" w:rsidP="00A20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Default="0081554F" w:rsidP="007F7A0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A202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4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1554F" w:rsidRPr="00D308C4" w:rsidTr="00EE4447">
        <w:trPr>
          <w:trHeight w:hRule="exact" w:val="851"/>
        </w:trPr>
        <w:tc>
          <w:tcPr>
            <w:tcW w:w="14718" w:type="dxa"/>
            <w:gridSpan w:val="7"/>
            <w:tcBorders>
              <w:top w:val="nil"/>
              <w:bottom w:val="single" w:sz="4" w:space="0" w:color="auto"/>
            </w:tcBorders>
            <w:noWrap/>
            <w:vAlign w:val="center"/>
          </w:tcPr>
          <w:p w:rsidR="0081554F" w:rsidRPr="00BC6A69" w:rsidRDefault="0081554F" w:rsidP="00883D0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32"/>
              </w:rPr>
            </w:pPr>
            <w:r w:rsidRPr="00BC6A6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湛江市坡头区</w:t>
            </w:r>
            <w:r w:rsidRPr="00BC6A69"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32"/>
              </w:rPr>
              <w:t>2019</w:t>
            </w:r>
            <w:r w:rsidRPr="00BC6A6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各单位</w:t>
            </w:r>
            <w:r w:rsidRPr="00BC6A6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拟调公务员计划表</w:t>
            </w:r>
          </w:p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1554F" w:rsidRPr="00D308C4" w:rsidTr="00241837">
        <w:trPr>
          <w:trHeight w:hRule="exact" w:val="8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拟调单位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拟调职数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90715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名额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报名联系方式</w:t>
            </w:r>
          </w:p>
        </w:tc>
      </w:tr>
      <w:tr w:rsidR="0081554F" w:rsidRPr="00D308C4" w:rsidTr="00241837">
        <w:trPr>
          <w:trHeight w:hRule="exact" w:val="15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区宣传部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信息管理与信息系统，计算机科学与技术，网络工程，软件工程，信息安全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坡头区政府办公大楼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601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办公室；</w:t>
            </w:r>
            <w:r w:rsidRPr="007125A1">
              <w:rPr>
                <w:rFonts w:ascii="宋体" w:hAnsi="宋体" w:cs="宋体" w:hint="eastAsia"/>
                <w:color w:val="000000"/>
                <w:kern w:val="0"/>
                <w:sz w:val="22"/>
              </w:rPr>
              <w:t>陈力洲</w:t>
            </w:r>
            <w:r w:rsidRPr="007125A1">
              <w:rPr>
                <w:rFonts w:ascii="宋体" w:hAnsi="宋体" w:cs="宋体"/>
                <w:color w:val="000000"/>
                <w:kern w:val="0"/>
                <w:sz w:val="22"/>
              </w:rPr>
              <w:t>13828200648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，彭宇韬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15014604415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0759-3953078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241837">
        <w:trPr>
          <w:trHeight w:hRule="exact" w:val="108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区统战部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坡头区灯塔路信访维稳大楼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楼统战部办公室；陈钊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13828271123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0759-3950215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241837">
        <w:trPr>
          <w:trHeight w:hRule="exact" w:val="75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区住建局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坡头区灯塔路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79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号住房和城乡建设局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楼办公室；</w:t>
            </w:r>
            <w:r w:rsidRPr="00056C78">
              <w:rPr>
                <w:rFonts w:ascii="宋体" w:hAnsi="宋体" w:cs="宋体" w:hint="eastAsia"/>
                <w:color w:val="000000"/>
                <w:kern w:val="0"/>
                <w:sz w:val="22"/>
              </w:rPr>
              <w:t>莫智铣</w:t>
            </w:r>
            <w:r w:rsidRPr="00056C78">
              <w:rPr>
                <w:rFonts w:ascii="宋体" w:hAnsi="宋体" w:cs="宋体"/>
                <w:color w:val="000000"/>
                <w:kern w:val="0"/>
                <w:sz w:val="22"/>
              </w:rPr>
              <w:t>18898861120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，黄红丹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15119527068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0759-3582690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241837">
        <w:trPr>
          <w:trHeight w:hRule="exact" w:val="776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1554F" w:rsidRPr="00D308C4" w:rsidTr="00241837">
        <w:trPr>
          <w:trHeight w:hRule="exact" w:val="10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区民政局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汉语言文学或法律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坡头区民政局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303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办公室；</w:t>
            </w:r>
            <w:r w:rsidRPr="00314F5D">
              <w:rPr>
                <w:rFonts w:ascii="宋体" w:hAnsi="宋体" w:cs="宋体" w:hint="eastAsia"/>
                <w:color w:val="000000"/>
                <w:kern w:val="0"/>
                <w:sz w:val="22"/>
              </w:rPr>
              <w:t>李棠</w:t>
            </w:r>
            <w:r w:rsidRPr="00314F5D">
              <w:rPr>
                <w:rFonts w:ascii="宋体" w:hAnsi="宋体" w:cs="宋体"/>
                <w:color w:val="000000"/>
                <w:kern w:val="0"/>
                <w:sz w:val="22"/>
              </w:rPr>
              <w:t>13828268799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，张雄群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17875833115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0759-3950281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241837">
        <w:trPr>
          <w:trHeight w:hRule="exact" w:val="12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区农业农村局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年以上基层工作经历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坡头区麻坡路沟尾市场对面（农业农村局办公楼）一楼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104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办公室；</w:t>
            </w:r>
            <w:r w:rsidRPr="00EA7C4C">
              <w:rPr>
                <w:rFonts w:ascii="宋体" w:hAnsi="宋体" w:cs="宋体" w:hint="eastAsia"/>
                <w:color w:val="000000"/>
                <w:kern w:val="0"/>
                <w:sz w:val="22"/>
              </w:rPr>
              <w:t>钟文正</w:t>
            </w:r>
            <w:r w:rsidRPr="00EA7C4C">
              <w:rPr>
                <w:rFonts w:ascii="宋体" w:hAnsi="宋体" w:cs="宋体"/>
                <w:color w:val="000000"/>
                <w:kern w:val="0"/>
                <w:sz w:val="22"/>
              </w:rPr>
              <w:t>13822587963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，王爽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13822547095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0759-3950499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EE4447">
        <w:trPr>
          <w:trHeight w:hRule="exact" w:val="851"/>
        </w:trPr>
        <w:tc>
          <w:tcPr>
            <w:tcW w:w="14718" w:type="dxa"/>
            <w:gridSpan w:val="7"/>
            <w:tcBorders>
              <w:top w:val="nil"/>
              <w:bottom w:val="single" w:sz="4" w:space="0" w:color="000000"/>
            </w:tcBorders>
            <w:noWrap/>
            <w:vAlign w:val="center"/>
          </w:tcPr>
          <w:p w:rsidR="0081554F" w:rsidRPr="00BC6A69" w:rsidRDefault="0081554F" w:rsidP="00A202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32"/>
              </w:rPr>
            </w:pPr>
            <w:r w:rsidRPr="00BC6A6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湛江市坡头区</w:t>
            </w:r>
            <w:r w:rsidRPr="00BC6A69"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32"/>
              </w:rPr>
              <w:t>2019</w:t>
            </w:r>
            <w:r w:rsidRPr="00BC6A6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各单位</w:t>
            </w:r>
            <w:r w:rsidRPr="00BC6A6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拟调公务员计划表</w:t>
            </w:r>
          </w:p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1554F" w:rsidRPr="00D308C4" w:rsidTr="00241837">
        <w:trPr>
          <w:trHeight w:hRule="exact" w:val="8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拟调单位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拟调职数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8853F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名额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报名联系方式</w:t>
            </w:r>
          </w:p>
        </w:tc>
      </w:tr>
      <w:tr w:rsidR="0081554F" w:rsidRPr="00D308C4" w:rsidTr="00241837">
        <w:trPr>
          <w:trHeight w:hRule="exact" w:val="1098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区自然资源局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城市地下空间工程或道路桥梁与渡河工程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年以上基层工作经历</w:t>
            </w:r>
          </w:p>
        </w:tc>
        <w:tc>
          <w:tcPr>
            <w:tcW w:w="4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04433A" w:rsidRDefault="0081554F" w:rsidP="0004433A">
            <w:pPr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坡头区南调路武装部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楼，自然资源局办公室；</w:t>
            </w:r>
            <w:r w:rsidRPr="0004433A">
              <w:rPr>
                <w:rFonts w:ascii="宋体" w:hAnsi="宋体" w:cs="宋体" w:hint="eastAsia"/>
                <w:color w:val="000000"/>
                <w:kern w:val="0"/>
                <w:sz w:val="22"/>
              </w:rPr>
              <w:t>陈小敏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1382824</w:t>
            </w:r>
            <w:r w:rsidRPr="0004433A">
              <w:rPr>
                <w:rFonts w:ascii="宋体" w:hAnsi="宋体" w:cs="宋体"/>
                <w:color w:val="000000"/>
                <w:kern w:val="0"/>
                <w:sz w:val="22"/>
              </w:rPr>
              <w:t>9148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，杨春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13420184431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0759-3952599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241837">
        <w:trPr>
          <w:trHeight w:hRule="exact" w:val="92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年以上基层工作经历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4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1554F" w:rsidRPr="00D308C4" w:rsidTr="00241837">
        <w:trPr>
          <w:trHeight w:hRule="exact" w:val="8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坡头城区自然资源所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资源环境与城乡规划管理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6267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年以上基层工作经历</w:t>
            </w:r>
          </w:p>
        </w:tc>
        <w:tc>
          <w:tcPr>
            <w:tcW w:w="4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1554F" w:rsidRPr="00D308C4" w:rsidTr="00241837">
        <w:trPr>
          <w:trHeight w:hRule="exact" w:val="8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坡头自然资源所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土地资源管理或测绘工程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6267D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年以上基层工作经历</w:t>
            </w:r>
          </w:p>
        </w:tc>
        <w:tc>
          <w:tcPr>
            <w:tcW w:w="4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1554F" w:rsidRPr="00D308C4" w:rsidTr="00241837">
        <w:trPr>
          <w:trHeight w:hRule="exact" w:val="8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乾塘自然资源所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有法律职业资格证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年以上工作经验</w:t>
            </w:r>
          </w:p>
        </w:tc>
        <w:tc>
          <w:tcPr>
            <w:tcW w:w="4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1554F" w:rsidRPr="00D308C4" w:rsidTr="00241837">
        <w:trPr>
          <w:trHeight w:hRule="exact" w:val="8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官渡自然资源所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年以上基层国土所工作经验</w:t>
            </w:r>
          </w:p>
        </w:tc>
        <w:tc>
          <w:tcPr>
            <w:tcW w:w="4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1554F" w:rsidRPr="00D308C4" w:rsidTr="00241837">
        <w:trPr>
          <w:trHeight w:hRule="exact" w:val="8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龙头自然资源所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年以上基层国土所工作经验</w:t>
            </w:r>
          </w:p>
        </w:tc>
        <w:tc>
          <w:tcPr>
            <w:tcW w:w="4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1554F" w:rsidRPr="00D308C4" w:rsidTr="00EE4447">
        <w:trPr>
          <w:trHeight w:hRule="exact" w:val="851"/>
        </w:trPr>
        <w:tc>
          <w:tcPr>
            <w:tcW w:w="14718" w:type="dxa"/>
            <w:gridSpan w:val="7"/>
            <w:tcBorders>
              <w:top w:val="nil"/>
              <w:bottom w:val="single" w:sz="4" w:space="0" w:color="auto"/>
            </w:tcBorders>
            <w:noWrap/>
            <w:vAlign w:val="center"/>
          </w:tcPr>
          <w:p w:rsidR="0081554F" w:rsidRPr="00BC6A69" w:rsidRDefault="0081554F" w:rsidP="005076F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32"/>
              </w:rPr>
            </w:pPr>
            <w:r w:rsidRPr="00BC6A6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湛江市坡头区</w:t>
            </w:r>
            <w:r w:rsidRPr="00BC6A69"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32"/>
              </w:rPr>
              <w:t>2019</w:t>
            </w:r>
            <w:r w:rsidRPr="00BC6A6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各单位</w:t>
            </w:r>
            <w:r w:rsidRPr="00BC6A6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拟调公务员计划表</w:t>
            </w:r>
          </w:p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1554F" w:rsidRPr="00D308C4" w:rsidTr="00241837">
        <w:trPr>
          <w:trHeight w:hRule="exact" w:val="8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拟调单位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拟调职数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8853F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名额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报名联系方式</w:t>
            </w:r>
          </w:p>
        </w:tc>
      </w:tr>
      <w:tr w:rsidR="0081554F" w:rsidRPr="00D308C4" w:rsidTr="00241837">
        <w:trPr>
          <w:trHeight w:hRule="exact" w:val="140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区文化广电旅游体育局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坡头区灯塔路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117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号区文广旅体局（原体育局二楼）；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戴建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13543500266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，吴玫玫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13828215066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0759-3953779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241837">
        <w:trPr>
          <w:trHeight w:hRule="exact" w:val="11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区卫生健康局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法学类或思想政治教育专业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具有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年以上基层工作经验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坡头区合作路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号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408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；</w:t>
            </w:r>
            <w:r w:rsidRPr="00016A92">
              <w:rPr>
                <w:rFonts w:ascii="宋体" w:hAnsi="宋体" w:cs="宋体" w:hint="eastAsia"/>
                <w:color w:val="000000"/>
                <w:kern w:val="0"/>
                <w:sz w:val="22"/>
              </w:rPr>
              <w:t>郑剑奇</w:t>
            </w:r>
            <w:r w:rsidRPr="00016A92">
              <w:rPr>
                <w:rFonts w:ascii="宋体" w:hAnsi="宋体" w:cs="宋体"/>
                <w:color w:val="000000"/>
                <w:kern w:val="0"/>
                <w:sz w:val="22"/>
              </w:rPr>
              <w:t>13809756809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，杨卓群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13702729832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0759-3950322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241837">
        <w:trPr>
          <w:trHeight w:hRule="exact" w:val="919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区应急局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坡头区应急管理局三楼会议室（原坡头区水利局三楼会议室）；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黄日泉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13536396308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，陈彩燕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13434604966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0759-3955213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241837">
        <w:trPr>
          <w:trHeight w:hRule="exact" w:val="941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554F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554F" w:rsidRDefault="0081554F" w:rsidP="000034D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法律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1554F" w:rsidRPr="00D308C4" w:rsidTr="00241837">
        <w:trPr>
          <w:trHeight w:hRule="exact" w:val="1089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8853F7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8853F7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8853F7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1554F" w:rsidRPr="00D308C4" w:rsidTr="00241837">
        <w:trPr>
          <w:trHeight w:hRule="exact" w:val="11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区政务服务数据管理局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信息与计算机科学、信息管理与信息系统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坡头区南调路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791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号坡头区人力资源和社会保障局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楼；</w:t>
            </w:r>
            <w:r w:rsidRPr="006364CE">
              <w:rPr>
                <w:rFonts w:ascii="宋体" w:hAnsi="宋体" w:cs="宋体" w:hint="eastAsia"/>
                <w:color w:val="000000"/>
                <w:kern w:val="0"/>
                <w:sz w:val="22"/>
              </w:rPr>
              <w:t>韩湘女</w:t>
            </w:r>
            <w:r w:rsidRPr="006364CE">
              <w:rPr>
                <w:rFonts w:ascii="宋体" w:hAnsi="宋体" w:cs="宋体"/>
                <w:color w:val="000000"/>
                <w:kern w:val="0"/>
                <w:sz w:val="22"/>
              </w:rPr>
              <w:t>15900177877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，林晓洁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15113586860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0759-3950575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EE4447">
        <w:trPr>
          <w:trHeight w:hRule="exact" w:val="851"/>
        </w:trPr>
        <w:tc>
          <w:tcPr>
            <w:tcW w:w="14718" w:type="dxa"/>
            <w:gridSpan w:val="7"/>
            <w:tcBorders>
              <w:top w:val="nil"/>
              <w:bottom w:val="single" w:sz="4" w:space="0" w:color="auto"/>
            </w:tcBorders>
            <w:noWrap/>
            <w:vAlign w:val="center"/>
          </w:tcPr>
          <w:p w:rsidR="0081554F" w:rsidRPr="00BC6A69" w:rsidRDefault="0081554F" w:rsidP="00F2790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32"/>
              </w:rPr>
            </w:pPr>
            <w:r w:rsidRPr="00BC6A6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湛江市坡头区</w:t>
            </w:r>
            <w:r w:rsidRPr="00BC6A69"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32"/>
              </w:rPr>
              <w:t>2019</w:t>
            </w:r>
            <w:r w:rsidRPr="00BC6A6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各单位</w:t>
            </w:r>
            <w:r w:rsidRPr="00BC6A6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拟调公务员计划表</w:t>
            </w:r>
          </w:p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1554F" w:rsidRPr="00D308C4" w:rsidTr="00241837">
        <w:trPr>
          <w:trHeight w:hRule="exact" w:val="8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拟调单位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拟调职数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035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名额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报名联系方式</w:t>
            </w:r>
          </w:p>
        </w:tc>
      </w:tr>
      <w:tr w:rsidR="0081554F" w:rsidRPr="00D308C4" w:rsidTr="00241837">
        <w:trPr>
          <w:trHeight w:hRule="exact" w:val="127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D3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区退役军人事务局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坡头区灯塔路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号坡头区退役军人事务局；李志伟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13802823887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0759-3968003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241837">
        <w:trPr>
          <w:trHeight w:hRule="exact" w:val="13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D3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基层司法所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具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年及以上从事与法律相关的基层工作经验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987073" w:rsidRDefault="0081554F" w:rsidP="00987073">
            <w:pPr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坡头区南调路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751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号教育局临街大楼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楼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403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室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坡头区司法局政工办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；</w:t>
            </w:r>
            <w:r w:rsidRPr="00987073">
              <w:rPr>
                <w:rFonts w:ascii="宋体" w:hAnsi="宋体" w:cs="宋体" w:hint="eastAsia"/>
                <w:color w:val="000000"/>
                <w:kern w:val="0"/>
                <w:sz w:val="22"/>
              </w:rPr>
              <w:t>陈华福</w:t>
            </w:r>
          </w:p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1370288</w:t>
            </w:r>
            <w:r w:rsidRPr="00987073">
              <w:rPr>
                <w:rFonts w:ascii="宋体" w:hAnsi="宋体" w:cs="宋体"/>
                <w:color w:val="000000"/>
                <w:kern w:val="0"/>
                <w:sz w:val="22"/>
              </w:rPr>
              <w:t>2313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，李葭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15975927150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0759-3950490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241837">
        <w:trPr>
          <w:trHeight w:hRule="exact" w:val="107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D3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区社保局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坡头区社保局三楼办公室；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邹木养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13266438236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，蔡震烁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13763039775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0759-3954608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241837">
        <w:trPr>
          <w:trHeight w:hRule="exact" w:val="782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D3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中共党员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具有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年以上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乡镇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工作经验</w:t>
            </w:r>
          </w:p>
        </w:tc>
        <w:tc>
          <w:tcPr>
            <w:tcW w:w="4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坡头区坡头镇解放路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179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号坡头镇人民政府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307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办公室；陈华方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138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28251323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，王康喜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13822543295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0759-3827905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241837">
        <w:trPr>
          <w:trHeight w:hRule="exact" w:val="79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1554F" w:rsidRPr="00D308C4" w:rsidTr="00241837">
        <w:trPr>
          <w:trHeight w:hRule="exact" w:val="11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D3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官渡镇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4D08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坡头区官渡镇人民政府组织办公室；</w:t>
            </w:r>
            <w:r w:rsidRPr="00BF26E3">
              <w:rPr>
                <w:rFonts w:ascii="宋体" w:hAnsi="宋体" w:cs="宋体" w:hint="eastAsia"/>
                <w:color w:val="000000"/>
                <w:kern w:val="0"/>
                <w:sz w:val="22"/>
              </w:rPr>
              <w:t>庞文芳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1581171</w:t>
            </w:r>
            <w:r w:rsidRPr="00BF26E3">
              <w:rPr>
                <w:rFonts w:ascii="宋体" w:hAnsi="宋体" w:cs="宋体"/>
                <w:color w:val="000000"/>
                <w:kern w:val="0"/>
                <w:sz w:val="22"/>
              </w:rPr>
              <w:t>3200</w:t>
            </w:r>
            <w:r w:rsidRPr="00BF26E3"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招水英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13652875221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0759-3717202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EE4447">
        <w:trPr>
          <w:trHeight w:hRule="exact" w:val="851"/>
        </w:trPr>
        <w:tc>
          <w:tcPr>
            <w:tcW w:w="14718" w:type="dxa"/>
            <w:gridSpan w:val="7"/>
            <w:tcBorders>
              <w:top w:val="nil"/>
              <w:bottom w:val="single" w:sz="4" w:space="0" w:color="auto"/>
            </w:tcBorders>
            <w:noWrap/>
            <w:vAlign w:val="center"/>
          </w:tcPr>
          <w:p w:rsidR="0081554F" w:rsidRPr="00BC6A69" w:rsidRDefault="0081554F" w:rsidP="0096720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32"/>
              </w:rPr>
            </w:pPr>
            <w:r w:rsidRPr="00BC6A6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湛江市坡头区</w:t>
            </w:r>
            <w:r w:rsidRPr="00BC6A69"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32"/>
              </w:rPr>
              <w:t>2019</w:t>
            </w:r>
            <w:r w:rsidRPr="00BC6A6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各单位</w:t>
            </w:r>
            <w:r w:rsidRPr="00BC6A6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拟调公务员计划表</w:t>
            </w:r>
          </w:p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1554F" w:rsidRPr="00D308C4" w:rsidTr="00241837">
        <w:trPr>
          <w:trHeight w:hRule="exact" w:val="8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拟调单位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拟调职数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035F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名额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8F7F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报名联系方式</w:t>
            </w:r>
          </w:p>
        </w:tc>
      </w:tr>
      <w:tr w:rsidR="0081554F" w:rsidRPr="00D308C4" w:rsidTr="00241837">
        <w:trPr>
          <w:trHeight w:hRule="exact" w:val="109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D3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龙头镇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坡头区龙头镇政府组织室；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马莉莉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13828247477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，庞婷婷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13413663139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0759-3761520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241837">
        <w:trPr>
          <w:trHeight w:hRule="exact" w:val="12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D3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区城市管理和综合执法局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坡头区城市管理和综合执法局；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林浩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18900816628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庞瑶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18927624321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0759-3950484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241837">
        <w:trPr>
          <w:trHeight w:hRule="exact" w:val="146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D3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发改局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7F7A0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统计学类、国民经济管理、现代管理类、汉语言文学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坡头区发展和改革局办公室；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李土宇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13543582820</w:t>
            </w: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，林苗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13659766717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D308C4">
              <w:rPr>
                <w:rFonts w:ascii="宋体" w:hAnsi="宋体" w:cs="宋体"/>
                <w:color w:val="000000"/>
                <w:kern w:val="0"/>
                <w:sz w:val="22"/>
              </w:rPr>
              <w:t>0759-3950367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81554F" w:rsidRPr="00D308C4" w:rsidTr="00241837">
        <w:trPr>
          <w:trHeight w:hRule="exact" w:val="8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D308C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0034D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4F" w:rsidRPr="00D308C4" w:rsidRDefault="0081554F" w:rsidP="00D308C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308C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1554F" w:rsidRDefault="0081554F" w:rsidP="00144E34">
      <w:pPr>
        <w:spacing w:line="560" w:lineRule="exact"/>
        <w:jc w:val="center"/>
      </w:pPr>
    </w:p>
    <w:sectPr w:rsidR="0081554F" w:rsidSect="00144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4F" w:rsidRDefault="0081554F" w:rsidP="00163B0A">
      <w:r>
        <w:separator/>
      </w:r>
    </w:p>
  </w:endnote>
  <w:endnote w:type="continuationSeparator" w:id="0">
    <w:p w:rsidR="0081554F" w:rsidRDefault="0081554F" w:rsidP="0016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4F" w:rsidRDefault="008155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4F" w:rsidRDefault="008155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4F" w:rsidRDefault="008155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4F" w:rsidRDefault="0081554F" w:rsidP="00163B0A">
      <w:r>
        <w:separator/>
      </w:r>
    </w:p>
  </w:footnote>
  <w:footnote w:type="continuationSeparator" w:id="0">
    <w:p w:rsidR="0081554F" w:rsidRDefault="0081554F" w:rsidP="00163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4F" w:rsidRDefault="008155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4F" w:rsidRDefault="0081554F" w:rsidP="00144E34">
    <w:pPr>
      <w:pStyle w:val="Header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4F" w:rsidRDefault="008155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64BD1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DD56C78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64875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00C46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1D0473D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922195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B3E1A6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4D4601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7844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CEA13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046"/>
    <w:rsid w:val="000034DA"/>
    <w:rsid w:val="00011DF0"/>
    <w:rsid w:val="00015538"/>
    <w:rsid w:val="00016A92"/>
    <w:rsid w:val="00027910"/>
    <w:rsid w:val="000367C0"/>
    <w:rsid w:val="0004433A"/>
    <w:rsid w:val="00046302"/>
    <w:rsid w:val="000531EE"/>
    <w:rsid w:val="00056288"/>
    <w:rsid w:val="00056C78"/>
    <w:rsid w:val="00062237"/>
    <w:rsid w:val="00062336"/>
    <w:rsid w:val="00070AC7"/>
    <w:rsid w:val="00085653"/>
    <w:rsid w:val="000B695D"/>
    <w:rsid w:val="000C7719"/>
    <w:rsid w:val="000D320F"/>
    <w:rsid w:val="000D35A4"/>
    <w:rsid w:val="000D4339"/>
    <w:rsid w:val="000E034C"/>
    <w:rsid w:val="000F50CA"/>
    <w:rsid w:val="001146EC"/>
    <w:rsid w:val="001266F0"/>
    <w:rsid w:val="00140736"/>
    <w:rsid w:val="0014222B"/>
    <w:rsid w:val="00144E34"/>
    <w:rsid w:val="00153DF0"/>
    <w:rsid w:val="00155970"/>
    <w:rsid w:val="0016265D"/>
    <w:rsid w:val="00163B0A"/>
    <w:rsid w:val="00167738"/>
    <w:rsid w:val="00171CCE"/>
    <w:rsid w:val="00171D8F"/>
    <w:rsid w:val="001837AE"/>
    <w:rsid w:val="001870DB"/>
    <w:rsid w:val="00192FF3"/>
    <w:rsid w:val="0019515B"/>
    <w:rsid w:val="001B75AF"/>
    <w:rsid w:val="001C4B78"/>
    <w:rsid w:val="001E5FDB"/>
    <w:rsid w:val="001E6C6D"/>
    <w:rsid w:val="001F0508"/>
    <w:rsid w:val="00202405"/>
    <w:rsid w:val="002139E4"/>
    <w:rsid w:val="00215F5D"/>
    <w:rsid w:val="0022260A"/>
    <w:rsid w:val="0023042E"/>
    <w:rsid w:val="002371EF"/>
    <w:rsid w:val="00241837"/>
    <w:rsid w:val="00252343"/>
    <w:rsid w:val="00260EBD"/>
    <w:rsid w:val="0026608F"/>
    <w:rsid w:val="00271D79"/>
    <w:rsid w:val="00274784"/>
    <w:rsid w:val="00276C50"/>
    <w:rsid w:val="00282059"/>
    <w:rsid w:val="00286FD8"/>
    <w:rsid w:val="002B0F7E"/>
    <w:rsid w:val="002C2B09"/>
    <w:rsid w:val="002E0314"/>
    <w:rsid w:val="002E32B2"/>
    <w:rsid w:val="00313329"/>
    <w:rsid w:val="00314F5D"/>
    <w:rsid w:val="00320E8E"/>
    <w:rsid w:val="00341D0C"/>
    <w:rsid w:val="0036083C"/>
    <w:rsid w:val="003637F9"/>
    <w:rsid w:val="003655F8"/>
    <w:rsid w:val="00376FC7"/>
    <w:rsid w:val="00392D06"/>
    <w:rsid w:val="003B2924"/>
    <w:rsid w:val="003B5336"/>
    <w:rsid w:val="003C4F3B"/>
    <w:rsid w:val="003E5A09"/>
    <w:rsid w:val="0040687F"/>
    <w:rsid w:val="00423716"/>
    <w:rsid w:val="00457B31"/>
    <w:rsid w:val="00457D40"/>
    <w:rsid w:val="0046344A"/>
    <w:rsid w:val="0046445C"/>
    <w:rsid w:val="00472B99"/>
    <w:rsid w:val="0047679F"/>
    <w:rsid w:val="0048207E"/>
    <w:rsid w:val="004863FC"/>
    <w:rsid w:val="00491483"/>
    <w:rsid w:val="004946C9"/>
    <w:rsid w:val="004A1C39"/>
    <w:rsid w:val="004A3D54"/>
    <w:rsid w:val="004D035F"/>
    <w:rsid w:val="004D08C5"/>
    <w:rsid w:val="004E0B4A"/>
    <w:rsid w:val="004F46E8"/>
    <w:rsid w:val="004F5E66"/>
    <w:rsid w:val="004F62D2"/>
    <w:rsid w:val="004F7E14"/>
    <w:rsid w:val="005076F2"/>
    <w:rsid w:val="00511586"/>
    <w:rsid w:val="00513803"/>
    <w:rsid w:val="005311E3"/>
    <w:rsid w:val="0054273E"/>
    <w:rsid w:val="00547522"/>
    <w:rsid w:val="005651F4"/>
    <w:rsid w:val="00567064"/>
    <w:rsid w:val="00570501"/>
    <w:rsid w:val="00570674"/>
    <w:rsid w:val="00571375"/>
    <w:rsid w:val="00575330"/>
    <w:rsid w:val="0059134A"/>
    <w:rsid w:val="00593BAF"/>
    <w:rsid w:val="005973F1"/>
    <w:rsid w:val="005C230D"/>
    <w:rsid w:val="005C3458"/>
    <w:rsid w:val="005C3C8E"/>
    <w:rsid w:val="005D7ED5"/>
    <w:rsid w:val="005F2B6A"/>
    <w:rsid w:val="00600BFE"/>
    <w:rsid w:val="0061203F"/>
    <w:rsid w:val="006124E8"/>
    <w:rsid w:val="00617CFF"/>
    <w:rsid w:val="00625507"/>
    <w:rsid w:val="006267D0"/>
    <w:rsid w:val="00635A61"/>
    <w:rsid w:val="006364CE"/>
    <w:rsid w:val="00637DFB"/>
    <w:rsid w:val="00641BC1"/>
    <w:rsid w:val="00641CC4"/>
    <w:rsid w:val="00645DA1"/>
    <w:rsid w:val="00663B2D"/>
    <w:rsid w:val="00674DFF"/>
    <w:rsid w:val="006767AF"/>
    <w:rsid w:val="00677215"/>
    <w:rsid w:val="00683E9C"/>
    <w:rsid w:val="00685B06"/>
    <w:rsid w:val="006941C7"/>
    <w:rsid w:val="006A7CDB"/>
    <w:rsid w:val="006B3A61"/>
    <w:rsid w:val="006B7861"/>
    <w:rsid w:val="006C3F8A"/>
    <w:rsid w:val="006D4D8D"/>
    <w:rsid w:val="006D529B"/>
    <w:rsid w:val="006E22FD"/>
    <w:rsid w:val="006F3E1C"/>
    <w:rsid w:val="00704ED0"/>
    <w:rsid w:val="00706394"/>
    <w:rsid w:val="007065DF"/>
    <w:rsid w:val="007100EA"/>
    <w:rsid w:val="007125A1"/>
    <w:rsid w:val="00713963"/>
    <w:rsid w:val="00720018"/>
    <w:rsid w:val="00733E1B"/>
    <w:rsid w:val="0074428F"/>
    <w:rsid w:val="00745F00"/>
    <w:rsid w:val="00755031"/>
    <w:rsid w:val="00762660"/>
    <w:rsid w:val="00774CCC"/>
    <w:rsid w:val="00781A31"/>
    <w:rsid w:val="00784144"/>
    <w:rsid w:val="007905B3"/>
    <w:rsid w:val="00791AF0"/>
    <w:rsid w:val="007954B1"/>
    <w:rsid w:val="00797228"/>
    <w:rsid w:val="007A3821"/>
    <w:rsid w:val="007A534B"/>
    <w:rsid w:val="007C096B"/>
    <w:rsid w:val="007C6DC4"/>
    <w:rsid w:val="007D26B9"/>
    <w:rsid w:val="007D5C17"/>
    <w:rsid w:val="007D658C"/>
    <w:rsid w:val="007F0046"/>
    <w:rsid w:val="007F2768"/>
    <w:rsid w:val="007F76AB"/>
    <w:rsid w:val="007F7A0E"/>
    <w:rsid w:val="00804D8D"/>
    <w:rsid w:val="00813878"/>
    <w:rsid w:val="0081554F"/>
    <w:rsid w:val="00816AD7"/>
    <w:rsid w:val="00820561"/>
    <w:rsid w:val="0082671B"/>
    <w:rsid w:val="00826739"/>
    <w:rsid w:val="008341C7"/>
    <w:rsid w:val="00835FB4"/>
    <w:rsid w:val="00842D31"/>
    <w:rsid w:val="00845E98"/>
    <w:rsid w:val="008506E7"/>
    <w:rsid w:val="00853776"/>
    <w:rsid w:val="008608B0"/>
    <w:rsid w:val="00872DEF"/>
    <w:rsid w:val="00883D03"/>
    <w:rsid w:val="008853F7"/>
    <w:rsid w:val="00886CF0"/>
    <w:rsid w:val="00892CA4"/>
    <w:rsid w:val="0089736C"/>
    <w:rsid w:val="008A0356"/>
    <w:rsid w:val="008A06A6"/>
    <w:rsid w:val="008B43B1"/>
    <w:rsid w:val="008C479A"/>
    <w:rsid w:val="008D3BD7"/>
    <w:rsid w:val="008D7879"/>
    <w:rsid w:val="008E0E1A"/>
    <w:rsid w:val="008E2BD9"/>
    <w:rsid w:val="008F7F26"/>
    <w:rsid w:val="009015A8"/>
    <w:rsid w:val="009040BA"/>
    <w:rsid w:val="00905103"/>
    <w:rsid w:val="00906A20"/>
    <w:rsid w:val="00907156"/>
    <w:rsid w:val="00920CD1"/>
    <w:rsid w:val="00922E8E"/>
    <w:rsid w:val="00923F6C"/>
    <w:rsid w:val="00930041"/>
    <w:rsid w:val="00935401"/>
    <w:rsid w:val="0094245A"/>
    <w:rsid w:val="00943569"/>
    <w:rsid w:val="0094388F"/>
    <w:rsid w:val="00946FD5"/>
    <w:rsid w:val="00956D65"/>
    <w:rsid w:val="00963B4C"/>
    <w:rsid w:val="0096720F"/>
    <w:rsid w:val="00985DFF"/>
    <w:rsid w:val="00987073"/>
    <w:rsid w:val="009976A6"/>
    <w:rsid w:val="009A0B83"/>
    <w:rsid w:val="009C1AB3"/>
    <w:rsid w:val="009D0C66"/>
    <w:rsid w:val="009D5951"/>
    <w:rsid w:val="009D7D06"/>
    <w:rsid w:val="009E1629"/>
    <w:rsid w:val="009E2F95"/>
    <w:rsid w:val="009F60F0"/>
    <w:rsid w:val="009F7215"/>
    <w:rsid w:val="00A06524"/>
    <w:rsid w:val="00A0780D"/>
    <w:rsid w:val="00A17594"/>
    <w:rsid w:val="00A202A6"/>
    <w:rsid w:val="00A247C4"/>
    <w:rsid w:val="00A25773"/>
    <w:rsid w:val="00A35532"/>
    <w:rsid w:val="00A36EC2"/>
    <w:rsid w:val="00A37DA9"/>
    <w:rsid w:val="00A406C6"/>
    <w:rsid w:val="00A45688"/>
    <w:rsid w:val="00A70011"/>
    <w:rsid w:val="00A9595D"/>
    <w:rsid w:val="00AA3D2A"/>
    <w:rsid w:val="00AA74BD"/>
    <w:rsid w:val="00AA7609"/>
    <w:rsid w:val="00AC21C3"/>
    <w:rsid w:val="00AD5908"/>
    <w:rsid w:val="00AE1EBE"/>
    <w:rsid w:val="00AE2133"/>
    <w:rsid w:val="00B01854"/>
    <w:rsid w:val="00B144E1"/>
    <w:rsid w:val="00B2388A"/>
    <w:rsid w:val="00B44A1B"/>
    <w:rsid w:val="00B45E65"/>
    <w:rsid w:val="00B61B31"/>
    <w:rsid w:val="00B61D7C"/>
    <w:rsid w:val="00B94CA9"/>
    <w:rsid w:val="00BA0B91"/>
    <w:rsid w:val="00BC0446"/>
    <w:rsid w:val="00BC24CE"/>
    <w:rsid w:val="00BC6A69"/>
    <w:rsid w:val="00BC7B21"/>
    <w:rsid w:val="00BD17EC"/>
    <w:rsid w:val="00BD2942"/>
    <w:rsid w:val="00BD5A97"/>
    <w:rsid w:val="00BE40F1"/>
    <w:rsid w:val="00BF26E3"/>
    <w:rsid w:val="00C02135"/>
    <w:rsid w:val="00C02C9C"/>
    <w:rsid w:val="00C04D3A"/>
    <w:rsid w:val="00C06F02"/>
    <w:rsid w:val="00C24519"/>
    <w:rsid w:val="00C33F61"/>
    <w:rsid w:val="00C526E4"/>
    <w:rsid w:val="00C55709"/>
    <w:rsid w:val="00C55B3D"/>
    <w:rsid w:val="00C60D28"/>
    <w:rsid w:val="00C64C82"/>
    <w:rsid w:val="00C70876"/>
    <w:rsid w:val="00C71033"/>
    <w:rsid w:val="00C803E5"/>
    <w:rsid w:val="00C97147"/>
    <w:rsid w:val="00CA01F2"/>
    <w:rsid w:val="00CA0B50"/>
    <w:rsid w:val="00CB0B87"/>
    <w:rsid w:val="00CC04AA"/>
    <w:rsid w:val="00CC2094"/>
    <w:rsid w:val="00CC7478"/>
    <w:rsid w:val="00CD73D3"/>
    <w:rsid w:val="00CE06D3"/>
    <w:rsid w:val="00CE4BAD"/>
    <w:rsid w:val="00CE5FD8"/>
    <w:rsid w:val="00D035F3"/>
    <w:rsid w:val="00D109E8"/>
    <w:rsid w:val="00D25ED2"/>
    <w:rsid w:val="00D308C4"/>
    <w:rsid w:val="00D32AC7"/>
    <w:rsid w:val="00D34B45"/>
    <w:rsid w:val="00D43A2B"/>
    <w:rsid w:val="00D657B5"/>
    <w:rsid w:val="00D658BE"/>
    <w:rsid w:val="00D82C7F"/>
    <w:rsid w:val="00D837F2"/>
    <w:rsid w:val="00D86355"/>
    <w:rsid w:val="00D9717A"/>
    <w:rsid w:val="00D97A6E"/>
    <w:rsid w:val="00DB6B87"/>
    <w:rsid w:val="00DC4D98"/>
    <w:rsid w:val="00DD188E"/>
    <w:rsid w:val="00DD6D3D"/>
    <w:rsid w:val="00DE43F7"/>
    <w:rsid w:val="00DE7090"/>
    <w:rsid w:val="00DF3BBD"/>
    <w:rsid w:val="00DF7E88"/>
    <w:rsid w:val="00E01D8B"/>
    <w:rsid w:val="00E11DCF"/>
    <w:rsid w:val="00E230AF"/>
    <w:rsid w:val="00E27014"/>
    <w:rsid w:val="00E367AA"/>
    <w:rsid w:val="00E47EC4"/>
    <w:rsid w:val="00E50388"/>
    <w:rsid w:val="00E55760"/>
    <w:rsid w:val="00E60F61"/>
    <w:rsid w:val="00E63989"/>
    <w:rsid w:val="00E64826"/>
    <w:rsid w:val="00E76FCC"/>
    <w:rsid w:val="00E80B83"/>
    <w:rsid w:val="00E815E6"/>
    <w:rsid w:val="00E82FC1"/>
    <w:rsid w:val="00EA7C4C"/>
    <w:rsid w:val="00EB01C0"/>
    <w:rsid w:val="00EB72CA"/>
    <w:rsid w:val="00ED02B6"/>
    <w:rsid w:val="00ED6E13"/>
    <w:rsid w:val="00EE04D8"/>
    <w:rsid w:val="00EE196C"/>
    <w:rsid w:val="00EE338E"/>
    <w:rsid w:val="00EE3FAC"/>
    <w:rsid w:val="00EE4447"/>
    <w:rsid w:val="00EF50F8"/>
    <w:rsid w:val="00EF58CE"/>
    <w:rsid w:val="00F2304A"/>
    <w:rsid w:val="00F2790A"/>
    <w:rsid w:val="00F36595"/>
    <w:rsid w:val="00F42F3A"/>
    <w:rsid w:val="00F43218"/>
    <w:rsid w:val="00F45F30"/>
    <w:rsid w:val="00F54978"/>
    <w:rsid w:val="00F61B54"/>
    <w:rsid w:val="00F63980"/>
    <w:rsid w:val="00F765D9"/>
    <w:rsid w:val="00F804A8"/>
    <w:rsid w:val="00F927A3"/>
    <w:rsid w:val="00FA681F"/>
    <w:rsid w:val="00FC4DDC"/>
    <w:rsid w:val="00FD21CF"/>
    <w:rsid w:val="00FD4A02"/>
    <w:rsid w:val="00FE2806"/>
    <w:rsid w:val="00FE4B3D"/>
    <w:rsid w:val="00FF0B2C"/>
    <w:rsid w:val="00FF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5C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7F00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046"/>
    <w:rPr>
      <w:rFonts w:ascii="宋体" w:eastAsia="宋体" w:hAnsi="宋体" w:cs="宋体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7F004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F0046"/>
    <w:rPr>
      <w:rFonts w:cs="Times New Roman"/>
    </w:rPr>
  </w:style>
  <w:style w:type="paragraph" w:styleId="NormalWeb">
    <w:name w:val="Normal (Web)"/>
    <w:basedOn w:val="Normal"/>
    <w:uiPriority w:val="99"/>
    <w:semiHidden/>
    <w:rsid w:val="007F00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63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3B0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63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3B0A"/>
    <w:rPr>
      <w:rFonts w:cs="Times New Roman"/>
      <w:kern w:val="2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E2701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7749">
              <w:marLeft w:val="0"/>
              <w:marRight w:val="0"/>
              <w:marTop w:val="0"/>
              <w:marBottom w:val="2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37748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</TotalTime>
  <Pages>7</Pages>
  <Words>466</Words>
  <Characters>2662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walkinnet</cp:lastModifiedBy>
  <cp:revision>102</cp:revision>
  <cp:lastPrinted>2019-07-05T04:58:00Z</cp:lastPrinted>
  <dcterms:created xsi:type="dcterms:W3CDTF">2019-07-01T09:00:00Z</dcterms:created>
  <dcterms:modified xsi:type="dcterms:W3CDTF">2019-07-06T12:06:00Z</dcterms:modified>
</cp:coreProperties>
</file>