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E8" w:rsidRDefault="00E326E8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巴中市巴州区精准扶贫中心报名表</w:t>
      </w:r>
    </w:p>
    <w:tbl>
      <w:tblPr>
        <w:tblW w:w="83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948"/>
        <w:gridCol w:w="1140"/>
        <w:gridCol w:w="1065"/>
        <w:gridCol w:w="1095"/>
        <w:gridCol w:w="900"/>
        <w:gridCol w:w="1143"/>
        <w:gridCol w:w="2097"/>
      </w:tblGrid>
      <w:tr w:rsidR="00E326E8" w:rsidRPr="006D49C9">
        <w:trPr>
          <w:cantSplit/>
          <w:trHeight w:val="615"/>
        </w:trPr>
        <w:tc>
          <w:tcPr>
            <w:tcW w:w="9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姓　名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性　别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ind w:leftChars="-51" w:left="-107" w:rightChars="-58" w:right="-122"/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出生年月</w:t>
            </w:r>
          </w:p>
          <w:p w:rsidR="00E326E8" w:rsidRPr="006D49C9" w:rsidRDefault="00E326E8">
            <w:pPr>
              <w:ind w:leftChars="-51" w:left="-107" w:rightChars="-58" w:right="-122"/>
              <w:jc w:val="center"/>
              <w:rPr>
                <w:b/>
                <w:bCs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照　　片</w:t>
            </w:r>
          </w:p>
        </w:tc>
      </w:tr>
      <w:tr w:rsidR="00E326E8" w:rsidRPr="006D49C9">
        <w:trPr>
          <w:cantSplit/>
          <w:trHeight w:val="609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民　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籍　贯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</w:tr>
      <w:tr w:rsidR="00E326E8" w:rsidRPr="006D49C9">
        <w:trPr>
          <w:cantSplit/>
          <w:trHeight w:val="588"/>
        </w:trPr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入　党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时　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参加工作时　　间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健康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</w:tr>
      <w:tr w:rsidR="00E326E8" w:rsidRPr="006D49C9"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专业技术职务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熟悉专业有何专业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ind w:leftChars="-51" w:left="-107" w:rightChars="-48" w:right="-101"/>
              <w:jc w:val="center"/>
              <w:rPr>
                <w:b/>
                <w:bCs/>
              </w:rPr>
            </w:pPr>
          </w:p>
        </w:tc>
      </w:tr>
      <w:tr w:rsidR="00E326E8" w:rsidRPr="006D49C9">
        <w:trPr>
          <w:cantSplit/>
        </w:trPr>
        <w:tc>
          <w:tcPr>
            <w:tcW w:w="9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学历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全日制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教　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</w:tc>
      </w:tr>
      <w:tr w:rsidR="00E326E8" w:rsidRPr="006D49C9">
        <w:trPr>
          <w:cantSplit/>
        </w:trPr>
        <w:tc>
          <w:tcPr>
            <w:tcW w:w="9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在　职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教　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毕业院校系及专业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</w:tc>
      </w:tr>
      <w:tr w:rsidR="00E326E8" w:rsidRPr="006D49C9">
        <w:trPr>
          <w:trHeight w:val="385"/>
        </w:trPr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</w:tc>
      </w:tr>
      <w:tr w:rsidR="00E326E8" w:rsidRPr="006D49C9">
        <w:trPr>
          <w:trHeight w:val="5547"/>
        </w:trPr>
        <w:tc>
          <w:tcPr>
            <w:tcW w:w="9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简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74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  <w:p w:rsidR="00E326E8" w:rsidRPr="006D49C9" w:rsidRDefault="00E326E8">
            <w:pPr>
              <w:spacing w:line="480" w:lineRule="exact"/>
              <w:rPr>
                <w:b/>
                <w:bCs/>
              </w:rPr>
            </w:pPr>
          </w:p>
        </w:tc>
      </w:tr>
    </w:tbl>
    <w:p w:rsidR="00E326E8" w:rsidRDefault="00E326E8">
      <w:pPr>
        <w:spacing w:line="140" w:lineRule="exact"/>
        <w:jc w:val="left"/>
        <w:rPr>
          <w:b/>
          <w:bCs/>
        </w:rPr>
      </w:pPr>
    </w:p>
    <w:p w:rsidR="00E326E8" w:rsidRDefault="00E326E8">
      <w:pPr>
        <w:spacing w:line="140" w:lineRule="exact"/>
        <w:jc w:val="left"/>
        <w:rPr>
          <w:b/>
          <w:bCs/>
        </w:rPr>
      </w:pPr>
    </w:p>
    <w:tbl>
      <w:tblPr>
        <w:tblpPr w:leftFromText="180" w:rightFromText="180" w:horzAnchor="margin" w:tblpY="312"/>
        <w:tblW w:w="8420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</w:tblBorders>
        <w:tblLayout w:type="fixed"/>
        <w:tblLook w:val="00A0"/>
      </w:tblPr>
      <w:tblGrid>
        <w:gridCol w:w="952"/>
        <w:gridCol w:w="1069"/>
        <w:gridCol w:w="1159"/>
        <w:gridCol w:w="844"/>
        <w:gridCol w:w="843"/>
        <w:gridCol w:w="3553"/>
      </w:tblGrid>
      <w:tr w:rsidR="00E326E8" w:rsidRPr="006D49C9">
        <w:trPr>
          <w:trHeight w:val="1459"/>
        </w:trPr>
        <w:tc>
          <w:tcPr>
            <w:tcW w:w="9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奖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惩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情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况</w:t>
            </w:r>
          </w:p>
        </w:tc>
        <w:tc>
          <w:tcPr>
            <w:tcW w:w="746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  <w:p w:rsidR="00E326E8" w:rsidRPr="006D49C9" w:rsidRDefault="00E326E8" w:rsidP="0000789E">
            <w:pPr>
              <w:spacing w:line="240" w:lineRule="exact"/>
              <w:ind w:firstLineChars="200" w:firstLine="422"/>
              <w:rPr>
                <w:b/>
                <w:bCs/>
              </w:rPr>
            </w:pPr>
          </w:p>
        </w:tc>
      </w:tr>
      <w:tr w:rsidR="00E326E8" w:rsidRPr="006D49C9">
        <w:trPr>
          <w:trHeight w:val="939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近三年年度考核结果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</w:p>
        </w:tc>
      </w:tr>
      <w:tr w:rsidR="00E326E8" w:rsidRPr="006D49C9">
        <w:trPr>
          <w:cantSplit/>
          <w:trHeight w:val="526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家庭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主要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成员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及重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要社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会关</w:t>
            </w:r>
          </w:p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称谓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  <w:r w:rsidRPr="006D49C9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E326E8" w:rsidRPr="006D49C9">
        <w:trPr>
          <w:cantSplit/>
          <w:trHeight w:val="51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Default="00E326E8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326E8" w:rsidRPr="006D49C9">
        <w:trPr>
          <w:cantSplit/>
          <w:trHeight w:val="51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Default="00E326E8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326E8" w:rsidRPr="006D49C9">
        <w:trPr>
          <w:cantSplit/>
          <w:trHeight w:val="51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Default="00E326E8">
            <w:pPr>
              <w:jc w:val="center"/>
              <w:rPr>
                <w:rFonts w:ascii="仿宋_GB2312" w:eastAsia="仿宋_GB2312" w:hAnsi="宋体" w:cs="Arial"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Default="00E326E8">
            <w:pPr>
              <w:rPr>
                <w:rFonts w:ascii="仿宋_GB2312" w:eastAsia="仿宋_GB2312" w:hAnsi="宋体" w:cs="Arial"/>
                <w:sz w:val="24"/>
              </w:rPr>
            </w:pPr>
          </w:p>
        </w:tc>
      </w:tr>
      <w:tr w:rsidR="00E326E8" w:rsidRPr="006D49C9">
        <w:trPr>
          <w:cantSplit/>
          <w:trHeight w:val="51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spacing w:line="260" w:lineRule="exact"/>
              <w:jc w:val="center"/>
              <w:rPr>
                <w:rFonts w:ascii="宋体"/>
                <w:b/>
                <w:sz w:val="24"/>
              </w:rPr>
            </w:pPr>
          </w:p>
        </w:tc>
      </w:tr>
      <w:tr w:rsidR="00E326E8" w:rsidRPr="006D49C9">
        <w:trPr>
          <w:cantSplit/>
          <w:trHeight w:val="517"/>
        </w:trPr>
        <w:tc>
          <w:tcPr>
            <w:tcW w:w="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6E8" w:rsidRPr="006D49C9" w:rsidRDefault="00E326E8">
            <w:pPr>
              <w:spacing w:line="240" w:lineRule="exact"/>
              <w:rPr>
                <w:b/>
                <w:bCs/>
              </w:rPr>
            </w:pPr>
          </w:p>
        </w:tc>
      </w:tr>
      <w:tr w:rsidR="00E326E8" w:rsidRPr="006D49C9">
        <w:trPr>
          <w:trHeight w:val="8070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6E8" w:rsidRPr="006D49C9" w:rsidRDefault="00E326E8">
            <w:pPr>
              <w:jc w:val="center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>个人现实表现</w:t>
            </w:r>
          </w:p>
        </w:tc>
        <w:tc>
          <w:tcPr>
            <w:tcW w:w="7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6E8" w:rsidRPr="006D49C9" w:rsidRDefault="00E326E8">
            <w:pPr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ind w:right="105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jc w:val="right"/>
              <w:rPr>
                <w:b/>
                <w:bCs/>
              </w:rPr>
            </w:pPr>
          </w:p>
          <w:p w:rsidR="00E326E8" w:rsidRPr="006D49C9" w:rsidRDefault="00E326E8">
            <w:pPr>
              <w:wordWrap w:val="0"/>
              <w:rPr>
                <w:b/>
                <w:bCs/>
              </w:rPr>
            </w:pPr>
            <w:r w:rsidRPr="006D49C9">
              <w:rPr>
                <w:rFonts w:hint="eastAsia"/>
                <w:b/>
                <w:bCs/>
              </w:rPr>
              <w:t xml:space="preserve">　</w:t>
            </w:r>
          </w:p>
        </w:tc>
      </w:tr>
    </w:tbl>
    <w:p w:rsidR="00E326E8" w:rsidRDefault="00E326E8">
      <w:pPr>
        <w:rPr>
          <w:rFonts w:ascii="仿宋_GB2312" w:eastAsia="仿宋_GB2312" w:hAnsi="仿宋_GB2312" w:cs="仿宋_GB2312"/>
          <w:sz w:val="32"/>
          <w:szCs w:val="32"/>
        </w:rPr>
      </w:pPr>
    </w:p>
    <w:sectPr w:rsidR="00E326E8" w:rsidSect="00841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宋体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宋体"/>
    <w:panose1 w:val="00000000000000000000"/>
    <w:charset w:val="86"/>
    <w:family w:val="decorative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F7161B0"/>
    <w:rsid w:val="0000789E"/>
    <w:rsid w:val="00584E40"/>
    <w:rsid w:val="006D49C9"/>
    <w:rsid w:val="00841617"/>
    <w:rsid w:val="00E326E8"/>
    <w:rsid w:val="0B904506"/>
    <w:rsid w:val="0FA6157E"/>
    <w:rsid w:val="10E82A49"/>
    <w:rsid w:val="15895A18"/>
    <w:rsid w:val="177A5491"/>
    <w:rsid w:val="213259C8"/>
    <w:rsid w:val="259B76C0"/>
    <w:rsid w:val="29AD336D"/>
    <w:rsid w:val="2A5A714F"/>
    <w:rsid w:val="2F5E1045"/>
    <w:rsid w:val="2F7161B0"/>
    <w:rsid w:val="32BF4ECF"/>
    <w:rsid w:val="3788526D"/>
    <w:rsid w:val="3CF5550F"/>
    <w:rsid w:val="5139664E"/>
    <w:rsid w:val="53CC4409"/>
    <w:rsid w:val="54D56E3A"/>
    <w:rsid w:val="5B0B608A"/>
    <w:rsid w:val="65B3456B"/>
    <w:rsid w:val="674525FC"/>
    <w:rsid w:val="6C535248"/>
    <w:rsid w:val="7426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1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50</Words>
  <Characters>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巴中市巴州区精准扶贫中心报名表</dc:title>
  <dc:subject/>
  <dc:creator>Administrator</dc:creator>
  <cp:keywords/>
  <dc:description/>
  <cp:lastModifiedBy>Sky123.Org</cp:lastModifiedBy>
  <cp:revision>2</cp:revision>
  <cp:lastPrinted>2015-12-31T02:53:00Z</cp:lastPrinted>
  <dcterms:created xsi:type="dcterms:W3CDTF">2015-12-31T03:48:00Z</dcterms:created>
  <dcterms:modified xsi:type="dcterms:W3CDTF">2015-12-31T03:48:00Z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