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2965" w:rsidRPr="00A2763D" w:rsidRDefault="00667D05">
      <w:pPr>
        <w:spacing w:line="520" w:lineRule="exact"/>
        <w:jc w:val="center"/>
        <w:rPr>
          <w:rFonts w:ascii="黑体" w:eastAsia="黑体"/>
          <w:sz w:val="44"/>
          <w:szCs w:val="44"/>
        </w:rPr>
      </w:pPr>
      <w:r w:rsidRPr="00A2763D">
        <w:rPr>
          <w:rFonts w:ascii="黑体" w:eastAsia="黑体" w:hint="eastAsia"/>
          <w:sz w:val="44"/>
          <w:szCs w:val="44"/>
        </w:rPr>
        <w:t>湛江市坡头区公开</w:t>
      </w:r>
      <w:r w:rsidR="008C2965" w:rsidRPr="00A2763D">
        <w:rPr>
          <w:rFonts w:ascii="黑体" w:eastAsia="黑体" w:hint="eastAsia"/>
          <w:sz w:val="44"/>
          <w:szCs w:val="44"/>
        </w:rPr>
        <w:t>选调</w:t>
      </w:r>
      <w:r w:rsidR="00222B76" w:rsidRPr="00A2763D">
        <w:rPr>
          <w:rFonts w:ascii="黑体" w:eastAsia="黑体" w:hint="eastAsia"/>
          <w:sz w:val="44"/>
          <w:szCs w:val="44"/>
        </w:rPr>
        <w:t>公务员</w:t>
      </w:r>
      <w:r w:rsidR="008C2965" w:rsidRPr="00A2763D">
        <w:rPr>
          <w:rFonts w:ascii="黑体" w:eastAsia="黑体" w:hint="eastAsia"/>
          <w:sz w:val="44"/>
          <w:szCs w:val="44"/>
        </w:rPr>
        <w:t>报名表</w:t>
      </w:r>
    </w:p>
    <w:p w:rsidR="008C2965" w:rsidRDefault="008C2965" w:rsidP="00C21427">
      <w:pPr>
        <w:spacing w:line="400" w:lineRule="exact"/>
        <w:jc w:val="center"/>
        <w:rPr>
          <w:rFonts w:ascii="黑体" w:eastAsia="黑体"/>
          <w:sz w:val="36"/>
          <w:szCs w:val="36"/>
        </w:rPr>
      </w:pPr>
    </w:p>
    <w:p w:rsidR="008C2965" w:rsidRDefault="008C2965" w:rsidP="00C21427">
      <w:pPr>
        <w:spacing w:line="520" w:lineRule="exact"/>
        <w:ind w:firstLineChars="2150" w:firstLine="516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填报时间：</w:t>
      </w:r>
      <w:r w:rsidR="006B35DC">
        <w:rPr>
          <w:rFonts w:ascii="仿宋_GB2312" w:eastAsia="仿宋_GB2312" w:hint="eastAsia"/>
          <w:sz w:val="24"/>
        </w:rPr>
        <w:t>2014</w:t>
      </w:r>
      <w:r>
        <w:rPr>
          <w:rFonts w:ascii="仿宋_GB2312" w:eastAsia="仿宋_GB2312" w:hint="eastAsia"/>
          <w:sz w:val="24"/>
        </w:rPr>
        <w:t>年   月   日</w:t>
      </w:r>
    </w:p>
    <w:p w:rsidR="00C21427" w:rsidRDefault="00C21427" w:rsidP="00C21427">
      <w:pPr>
        <w:spacing w:line="240" w:lineRule="exact"/>
        <w:rPr>
          <w:rFonts w:ascii="仿宋_GB2312" w:eastAsia="仿宋_GB2312"/>
          <w:sz w:val="24"/>
        </w:rPr>
      </w:pP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0"/>
        <w:gridCol w:w="177"/>
        <w:gridCol w:w="428"/>
        <w:gridCol w:w="876"/>
        <w:gridCol w:w="64"/>
        <w:gridCol w:w="837"/>
        <w:gridCol w:w="1104"/>
        <w:gridCol w:w="187"/>
        <w:gridCol w:w="746"/>
        <w:gridCol w:w="537"/>
        <w:gridCol w:w="713"/>
        <w:gridCol w:w="833"/>
        <w:gridCol w:w="1867"/>
      </w:tblGrid>
      <w:tr w:rsidR="008C2965" w:rsidTr="008D6407">
        <w:trPr>
          <w:cantSplit/>
          <w:trHeight w:val="680"/>
          <w:jc w:val="center"/>
        </w:trPr>
        <w:tc>
          <w:tcPr>
            <w:tcW w:w="91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65" w:rsidRDefault="008C2965" w:rsidP="008D6407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姓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名</w:t>
            </w:r>
          </w:p>
        </w:tc>
        <w:tc>
          <w:tcPr>
            <w:tcW w:w="1368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2965" w:rsidRDefault="008C2965" w:rsidP="008D6407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2965" w:rsidRDefault="008C2965" w:rsidP="008D6407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性别</w:t>
            </w:r>
          </w:p>
        </w:tc>
        <w:tc>
          <w:tcPr>
            <w:tcW w:w="110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2965" w:rsidRDefault="008C2965" w:rsidP="008D6407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47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2965" w:rsidRDefault="008C2965" w:rsidP="008D6407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出生年月</w:t>
            </w:r>
          </w:p>
        </w:tc>
        <w:tc>
          <w:tcPr>
            <w:tcW w:w="154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2965" w:rsidRDefault="008C2965" w:rsidP="008D6407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867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67D05" w:rsidRPr="00F5739B" w:rsidRDefault="008C2965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pacing w:val="20"/>
                <w:sz w:val="22"/>
              </w:rPr>
            </w:pPr>
            <w:r w:rsidRPr="00F5739B">
              <w:rPr>
                <w:rFonts w:ascii="楷体_GB2312" w:eastAsia="楷体_GB2312" w:hint="eastAsia"/>
                <w:spacing w:val="20"/>
                <w:sz w:val="22"/>
              </w:rPr>
              <w:t>近期</w:t>
            </w:r>
            <w:r w:rsidR="00667D05" w:rsidRPr="00F5739B">
              <w:rPr>
                <w:rFonts w:ascii="楷体_GB2312" w:eastAsia="楷体_GB2312" w:hint="eastAsia"/>
                <w:spacing w:val="20"/>
                <w:sz w:val="22"/>
              </w:rPr>
              <w:t>大一</w:t>
            </w:r>
            <w:r w:rsidRPr="00F5739B">
              <w:rPr>
                <w:rFonts w:ascii="楷体_GB2312" w:eastAsia="楷体_GB2312" w:hint="eastAsia"/>
                <w:spacing w:val="20"/>
                <w:sz w:val="22"/>
              </w:rPr>
              <w:t>寸</w:t>
            </w:r>
          </w:p>
          <w:p w:rsidR="008C2965" w:rsidRDefault="008C2965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pacing w:val="20"/>
                <w:sz w:val="22"/>
              </w:rPr>
            </w:pPr>
            <w:r w:rsidRPr="00F5739B">
              <w:rPr>
                <w:rFonts w:ascii="楷体_GB2312" w:eastAsia="楷体_GB2312" w:hint="eastAsia"/>
                <w:spacing w:val="20"/>
                <w:sz w:val="22"/>
              </w:rPr>
              <w:t>正面免冠照片</w:t>
            </w:r>
          </w:p>
        </w:tc>
      </w:tr>
      <w:tr w:rsidR="008C2965" w:rsidTr="008D6407">
        <w:trPr>
          <w:cantSplit/>
          <w:trHeight w:val="680"/>
          <w:jc w:val="center"/>
        </w:trPr>
        <w:tc>
          <w:tcPr>
            <w:tcW w:w="9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65" w:rsidRDefault="008C2965" w:rsidP="008D6407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民族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2965" w:rsidRDefault="008C2965" w:rsidP="008D6407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2965" w:rsidRDefault="008C2965" w:rsidP="008D6407">
            <w:pPr>
              <w:adjustRightInd w:val="0"/>
              <w:spacing w:line="32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政治</w:t>
            </w:r>
          </w:p>
          <w:p w:rsidR="008C2965" w:rsidRDefault="008C2965" w:rsidP="008D6407">
            <w:pPr>
              <w:adjustRightInd w:val="0"/>
              <w:spacing w:line="32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面貌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2965" w:rsidRDefault="008C2965" w:rsidP="008D6407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2965" w:rsidRDefault="008C2965" w:rsidP="008D6407">
            <w:pPr>
              <w:adjustRightInd w:val="0"/>
              <w:spacing w:line="32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  <w:szCs w:val="26"/>
              </w:rPr>
              <w:t>入党（团）时</w:t>
            </w:r>
            <w:r w:rsidR="00131E3C">
              <w:rPr>
                <w:rFonts w:ascii="楷体_GB2312" w:eastAsia="楷体_GB2312" w:hint="eastAsia"/>
                <w:sz w:val="26"/>
                <w:szCs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  <w:szCs w:val="26"/>
              </w:rPr>
              <w:t>间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2965" w:rsidRDefault="008C2965" w:rsidP="008D6407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867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C2965" w:rsidRDefault="008C2965"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 w:rsidR="008C2965" w:rsidTr="008D6407">
        <w:trPr>
          <w:cantSplit/>
          <w:trHeight w:val="680"/>
          <w:jc w:val="center"/>
        </w:trPr>
        <w:tc>
          <w:tcPr>
            <w:tcW w:w="9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65" w:rsidRDefault="008C2965" w:rsidP="008D6407">
            <w:pPr>
              <w:adjustRightInd w:val="0"/>
              <w:spacing w:line="32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健康状况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2965" w:rsidRDefault="008C2965" w:rsidP="008D6407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2965" w:rsidRDefault="008C2965" w:rsidP="008D6407">
            <w:pPr>
              <w:adjustRightInd w:val="0"/>
              <w:snapToGri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籍贯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2965" w:rsidRDefault="008C2965" w:rsidP="008D6407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2965" w:rsidRDefault="008C2965" w:rsidP="008D6407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出生地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2965" w:rsidRDefault="008C2965" w:rsidP="008D6407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867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C2965" w:rsidRDefault="008C2965"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 w:rsidR="008C2965" w:rsidTr="008D6407">
        <w:trPr>
          <w:cantSplit/>
          <w:trHeight w:val="680"/>
          <w:jc w:val="center"/>
        </w:trPr>
        <w:tc>
          <w:tcPr>
            <w:tcW w:w="13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65" w:rsidRDefault="008C2965" w:rsidP="00667D05">
            <w:pPr>
              <w:adjustRightInd w:val="0"/>
              <w:spacing w:line="32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参加工作</w:t>
            </w:r>
          </w:p>
          <w:p w:rsidR="008C2965" w:rsidRDefault="008C2965" w:rsidP="00667D05">
            <w:pPr>
              <w:adjustRightInd w:val="0"/>
              <w:spacing w:line="32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时</w:t>
            </w:r>
            <w:r w:rsidR="008D6407">
              <w:rPr>
                <w:rFonts w:ascii="楷体_GB2312" w:eastAsia="楷体_GB2312" w:hint="eastAsia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间</w:t>
            </w:r>
          </w:p>
        </w:tc>
        <w:tc>
          <w:tcPr>
            <w:tcW w:w="17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C2965" w:rsidRDefault="008C2965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257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A07C5" w:rsidRDefault="008C2965" w:rsidP="008D6407">
            <w:pPr>
              <w:adjustRightInd w:val="0"/>
              <w:spacing w:line="32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公务员登记</w:t>
            </w:r>
          </w:p>
          <w:p w:rsidR="008C2965" w:rsidRDefault="008C2965" w:rsidP="008D6407">
            <w:pPr>
              <w:adjustRightInd w:val="0"/>
              <w:spacing w:line="32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时</w:t>
            </w:r>
            <w:r w:rsidR="00131E3C">
              <w:rPr>
                <w:rFonts w:ascii="楷体_GB2312" w:eastAsia="楷体_GB2312" w:hint="eastAsia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间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65" w:rsidRDefault="008C2965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867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C2965" w:rsidRDefault="008C2965"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 w:rsidR="008C2965" w:rsidTr="008D6407">
        <w:trPr>
          <w:cantSplit/>
          <w:trHeight w:val="680"/>
          <w:jc w:val="center"/>
        </w:trPr>
        <w:tc>
          <w:tcPr>
            <w:tcW w:w="1345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965" w:rsidRDefault="008C2965" w:rsidP="008D6407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婚姻状况</w:t>
            </w:r>
          </w:p>
        </w:tc>
        <w:tc>
          <w:tcPr>
            <w:tcW w:w="177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C2965" w:rsidRDefault="008C2965" w:rsidP="008D6407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C2965" w:rsidRDefault="008C2965" w:rsidP="008D6407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身份证号</w:t>
            </w:r>
          </w:p>
        </w:tc>
        <w:tc>
          <w:tcPr>
            <w:tcW w:w="4696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C2965" w:rsidRDefault="008C2965" w:rsidP="008D6407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8C2965" w:rsidTr="008D6407">
        <w:trPr>
          <w:cantSplit/>
          <w:trHeight w:val="680"/>
          <w:jc w:val="center"/>
        </w:trPr>
        <w:tc>
          <w:tcPr>
            <w:tcW w:w="13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965" w:rsidRDefault="008C2965" w:rsidP="008D6407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联系电话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965" w:rsidRDefault="008C2965" w:rsidP="008D6407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965" w:rsidRDefault="008C2965" w:rsidP="008D6407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通信地址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965" w:rsidRDefault="008C2965" w:rsidP="008D6407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8C2965" w:rsidTr="00667D05">
        <w:trPr>
          <w:cantSplit/>
          <w:trHeight w:val="502"/>
          <w:jc w:val="center"/>
        </w:trPr>
        <w:tc>
          <w:tcPr>
            <w:tcW w:w="134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65" w:rsidRDefault="008C2965" w:rsidP="008D6407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全日制</w:t>
            </w:r>
          </w:p>
          <w:p w:rsidR="008C2965" w:rsidRDefault="008C2965" w:rsidP="008D6407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教</w:t>
            </w:r>
            <w:r w:rsidR="008D6407">
              <w:rPr>
                <w:rFonts w:ascii="楷体_GB2312" w:eastAsia="楷体_GB2312" w:hint="eastAsia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育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965" w:rsidRDefault="008C2965" w:rsidP="008D6407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  <w:r>
              <w:rPr>
                <w:rFonts w:ascii="楷体_GB2312" w:eastAsia="楷体_GB2312" w:hint="eastAsia"/>
                <w:spacing w:val="-16"/>
                <w:sz w:val="26"/>
              </w:rPr>
              <w:t>学历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965" w:rsidRDefault="008C2965" w:rsidP="008D6407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2037" w:type="dxa"/>
            <w:gridSpan w:val="3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2965" w:rsidRDefault="008C2965" w:rsidP="008D6407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毕业时间、院校及专业</w:t>
            </w:r>
          </w:p>
        </w:tc>
        <w:tc>
          <w:tcPr>
            <w:tcW w:w="3950" w:type="dxa"/>
            <w:gridSpan w:val="4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C2965" w:rsidRDefault="008C2965" w:rsidP="008D6407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8C2965" w:rsidTr="00667D05">
        <w:trPr>
          <w:cantSplit/>
          <w:trHeight w:val="446"/>
          <w:jc w:val="center"/>
        </w:trPr>
        <w:tc>
          <w:tcPr>
            <w:tcW w:w="1345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65" w:rsidRDefault="008C2965" w:rsidP="008D6407">
            <w:pPr>
              <w:widowControl/>
              <w:adjustRightInd w:val="0"/>
              <w:spacing w:line="300" w:lineRule="exact"/>
              <w:jc w:val="left"/>
              <w:rPr>
                <w:rFonts w:ascii="楷体_GB2312" w:eastAsia="楷体_GB2312"/>
                <w:sz w:val="2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965" w:rsidRDefault="008C2965" w:rsidP="008D6407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  <w:r>
              <w:rPr>
                <w:rFonts w:ascii="楷体_GB2312" w:eastAsia="楷体_GB2312" w:hint="eastAsia"/>
                <w:spacing w:val="-16"/>
                <w:sz w:val="26"/>
              </w:rPr>
              <w:t>学位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965" w:rsidRDefault="008C2965" w:rsidP="008D6407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2037" w:type="dxa"/>
            <w:gridSpan w:val="3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2965" w:rsidRDefault="008C2965" w:rsidP="008D6407">
            <w:pPr>
              <w:widowControl/>
              <w:adjustRightInd w:val="0"/>
              <w:spacing w:line="300" w:lineRule="exact"/>
              <w:jc w:val="left"/>
              <w:rPr>
                <w:rFonts w:ascii="楷体_GB2312" w:eastAsia="楷体_GB2312"/>
                <w:sz w:val="26"/>
              </w:rPr>
            </w:pPr>
          </w:p>
        </w:tc>
        <w:tc>
          <w:tcPr>
            <w:tcW w:w="3950" w:type="dxa"/>
            <w:gridSpan w:val="4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C2965" w:rsidRDefault="008C2965" w:rsidP="008D6407">
            <w:pPr>
              <w:widowControl/>
              <w:adjustRightInd w:val="0"/>
              <w:spacing w:line="300" w:lineRule="exact"/>
              <w:jc w:val="left"/>
              <w:rPr>
                <w:rFonts w:ascii="楷体_GB2312" w:eastAsia="楷体_GB2312"/>
                <w:sz w:val="26"/>
              </w:rPr>
            </w:pPr>
          </w:p>
        </w:tc>
      </w:tr>
      <w:tr w:rsidR="008C2965" w:rsidTr="00667D05">
        <w:trPr>
          <w:cantSplit/>
          <w:trHeight w:val="452"/>
          <w:jc w:val="center"/>
        </w:trPr>
        <w:tc>
          <w:tcPr>
            <w:tcW w:w="134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65" w:rsidRDefault="008C2965" w:rsidP="008D6407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在</w:t>
            </w:r>
            <w:r w:rsidR="008D6407">
              <w:rPr>
                <w:rFonts w:ascii="楷体_GB2312" w:eastAsia="楷体_GB2312" w:hint="eastAsia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职</w:t>
            </w:r>
          </w:p>
          <w:p w:rsidR="008C2965" w:rsidRDefault="008C2965" w:rsidP="008D6407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pacing w:val="40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教</w:t>
            </w:r>
            <w:r w:rsidR="008D6407">
              <w:rPr>
                <w:rFonts w:ascii="楷体_GB2312" w:eastAsia="楷体_GB2312" w:hint="eastAsia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育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965" w:rsidRDefault="008C2965" w:rsidP="008D6407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  <w:r>
              <w:rPr>
                <w:rFonts w:ascii="楷体_GB2312" w:eastAsia="楷体_GB2312" w:hint="eastAsia"/>
                <w:spacing w:val="-16"/>
                <w:sz w:val="26"/>
              </w:rPr>
              <w:t>学历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965" w:rsidRDefault="008C2965" w:rsidP="008D6407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203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2965" w:rsidRDefault="008C2965" w:rsidP="008D6407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毕业时间、院校及专业</w:t>
            </w:r>
          </w:p>
        </w:tc>
        <w:tc>
          <w:tcPr>
            <w:tcW w:w="39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965" w:rsidRDefault="008C2965" w:rsidP="008D6407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8C2965" w:rsidTr="00667D05">
        <w:trPr>
          <w:cantSplit/>
          <w:trHeight w:val="458"/>
          <w:jc w:val="center"/>
        </w:trPr>
        <w:tc>
          <w:tcPr>
            <w:tcW w:w="1345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65" w:rsidRDefault="008C2965" w:rsidP="008D6407">
            <w:pPr>
              <w:widowControl/>
              <w:adjustRightInd w:val="0"/>
              <w:spacing w:line="300" w:lineRule="exact"/>
              <w:jc w:val="left"/>
              <w:rPr>
                <w:rFonts w:ascii="楷体_GB2312" w:eastAsia="楷体_GB2312"/>
                <w:spacing w:val="40"/>
                <w:sz w:val="2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965" w:rsidRDefault="008C2965" w:rsidP="008D6407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  <w:r>
              <w:rPr>
                <w:rFonts w:ascii="楷体_GB2312" w:eastAsia="楷体_GB2312" w:hint="eastAsia"/>
                <w:spacing w:val="-16"/>
                <w:sz w:val="26"/>
              </w:rPr>
              <w:t>学位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965" w:rsidRDefault="008C2965" w:rsidP="008D6407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2037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2965" w:rsidRDefault="008C2965" w:rsidP="008D6407">
            <w:pPr>
              <w:widowControl/>
              <w:adjustRightInd w:val="0"/>
              <w:spacing w:line="300" w:lineRule="exact"/>
              <w:jc w:val="left"/>
              <w:rPr>
                <w:rFonts w:ascii="楷体_GB2312" w:eastAsia="楷体_GB2312"/>
                <w:sz w:val="26"/>
              </w:rPr>
            </w:pPr>
          </w:p>
        </w:tc>
        <w:tc>
          <w:tcPr>
            <w:tcW w:w="3950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965" w:rsidRDefault="008C2965" w:rsidP="008D6407">
            <w:pPr>
              <w:widowControl/>
              <w:adjustRightInd w:val="0"/>
              <w:spacing w:line="300" w:lineRule="exact"/>
              <w:jc w:val="left"/>
              <w:rPr>
                <w:rFonts w:ascii="楷体_GB2312" w:eastAsia="楷体_GB2312"/>
                <w:sz w:val="26"/>
              </w:rPr>
            </w:pPr>
          </w:p>
        </w:tc>
      </w:tr>
      <w:tr w:rsidR="008D6407" w:rsidTr="008D6407">
        <w:trPr>
          <w:trHeight w:val="680"/>
          <w:jc w:val="center"/>
        </w:trPr>
        <w:tc>
          <w:tcPr>
            <w:tcW w:w="1345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407" w:rsidRDefault="008D6407" w:rsidP="008D6407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pacing w:val="-16"/>
                <w:sz w:val="26"/>
              </w:rPr>
              <w:t>现工作单位及职务</w:t>
            </w:r>
          </w:p>
        </w:tc>
        <w:tc>
          <w:tcPr>
            <w:tcW w:w="5064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407" w:rsidRDefault="008D6407" w:rsidP="008D6407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6407" w:rsidRDefault="008D6407" w:rsidP="008D6407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任职时间</w:t>
            </w:r>
          </w:p>
        </w:tc>
        <w:tc>
          <w:tcPr>
            <w:tcW w:w="186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D6407" w:rsidRDefault="008D6407" w:rsidP="008D6407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8D6407" w:rsidTr="008D6407">
        <w:trPr>
          <w:trHeight w:val="680"/>
          <w:jc w:val="center"/>
        </w:trPr>
        <w:tc>
          <w:tcPr>
            <w:tcW w:w="134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5DC" w:rsidRDefault="008D6407" w:rsidP="00F5739B">
            <w:pPr>
              <w:adjustRightInd w:val="0"/>
              <w:spacing w:line="300" w:lineRule="exact"/>
              <w:ind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  <w:r>
              <w:rPr>
                <w:rFonts w:ascii="楷体_GB2312" w:eastAsia="楷体_GB2312" w:hint="eastAsia"/>
                <w:spacing w:val="-16"/>
                <w:sz w:val="26"/>
              </w:rPr>
              <w:t>选调</w:t>
            </w:r>
            <w:r w:rsidR="003F501D">
              <w:rPr>
                <w:rFonts w:ascii="楷体_GB2312" w:eastAsia="楷体_GB2312" w:hint="eastAsia"/>
                <w:spacing w:val="-16"/>
                <w:sz w:val="26"/>
              </w:rPr>
              <w:t>类别</w:t>
            </w:r>
          </w:p>
          <w:p w:rsidR="008D6407" w:rsidRDefault="006B35DC" w:rsidP="00F5739B">
            <w:pPr>
              <w:adjustRightInd w:val="0"/>
              <w:spacing w:line="300" w:lineRule="exact"/>
              <w:ind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  <w:r>
              <w:rPr>
                <w:rFonts w:ascii="楷体_GB2312" w:eastAsia="楷体_GB2312" w:hint="eastAsia"/>
                <w:spacing w:val="-16"/>
                <w:sz w:val="26"/>
              </w:rPr>
              <w:t>及</w:t>
            </w:r>
            <w:r w:rsidRPr="00131E3C">
              <w:rPr>
                <w:rFonts w:ascii="楷体_GB2312" w:eastAsia="楷体_GB2312" w:hint="eastAsia"/>
                <w:spacing w:val="-16"/>
                <w:sz w:val="26"/>
              </w:rPr>
              <w:t>职位</w:t>
            </w:r>
          </w:p>
        </w:tc>
        <w:tc>
          <w:tcPr>
            <w:tcW w:w="7764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D6407" w:rsidRDefault="008D6407" w:rsidP="008D6407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8D6407" w:rsidTr="002E330E">
        <w:trPr>
          <w:trHeight w:val="4604"/>
          <w:jc w:val="center"/>
        </w:trPr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6407" w:rsidRDefault="008D6407" w:rsidP="002E330E">
            <w:pPr>
              <w:adjustRightInd w:val="0"/>
              <w:spacing w:line="700" w:lineRule="exact"/>
              <w:jc w:val="center"/>
              <w:rPr>
                <w:rFonts w:ascii="楷体_GB2312" w:eastAsia="楷体_GB2312"/>
                <w:spacing w:val="40"/>
                <w:sz w:val="26"/>
              </w:rPr>
            </w:pPr>
            <w:r>
              <w:rPr>
                <w:rFonts w:ascii="楷体_GB2312" w:eastAsia="楷体_GB2312" w:hint="eastAsia"/>
                <w:spacing w:val="40"/>
                <w:sz w:val="26"/>
              </w:rPr>
              <w:t>工作简历</w:t>
            </w:r>
          </w:p>
        </w:tc>
        <w:tc>
          <w:tcPr>
            <w:tcW w:w="8369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D6407" w:rsidRDefault="008D6407">
            <w:pPr>
              <w:adjustRightInd w:val="0"/>
              <w:spacing w:line="520" w:lineRule="exact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（从全日制高等教育学习开始填写）</w:t>
            </w:r>
          </w:p>
        </w:tc>
      </w:tr>
    </w:tbl>
    <w:tbl>
      <w:tblPr>
        <w:tblpPr w:leftFromText="180" w:rightFromText="180" w:vertAnchor="text" w:horzAnchor="margin" w:tblpY="157"/>
        <w:tblW w:w="9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7"/>
        <w:gridCol w:w="1129"/>
        <w:gridCol w:w="1318"/>
        <w:gridCol w:w="755"/>
        <w:gridCol w:w="942"/>
        <w:gridCol w:w="3843"/>
      </w:tblGrid>
      <w:tr w:rsidR="008C2965" w:rsidTr="005F5201">
        <w:trPr>
          <w:trHeight w:val="1540"/>
        </w:trPr>
        <w:tc>
          <w:tcPr>
            <w:tcW w:w="1117" w:type="dxa"/>
            <w:vAlign w:val="center"/>
          </w:tcPr>
          <w:p w:rsidR="008C2965" w:rsidRDefault="008C2965" w:rsidP="00F5739B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lastRenderedPageBreak/>
              <w:t>奖惩</w:t>
            </w:r>
          </w:p>
          <w:p w:rsidR="008C2965" w:rsidRDefault="008C2965" w:rsidP="00F5739B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情况</w:t>
            </w:r>
          </w:p>
        </w:tc>
        <w:tc>
          <w:tcPr>
            <w:tcW w:w="7987" w:type="dxa"/>
            <w:gridSpan w:val="5"/>
            <w:vAlign w:val="center"/>
          </w:tcPr>
          <w:p w:rsidR="008C2965" w:rsidRDefault="008C2965" w:rsidP="00F5739B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</w:tr>
      <w:tr w:rsidR="008C2965" w:rsidTr="005F5201">
        <w:trPr>
          <w:trHeight w:val="1540"/>
        </w:trPr>
        <w:tc>
          <w:tcPr>
            <w:tcW w:w="1117" w:type="dxa"/>
            <w:vAlign w:val="center"/>
          </w:tcPr>
          <w:p w:rsidR="008C2965" w:rsidRDefault="008C2965" w:rsidP="00F5739B">
            <w:pPr>
              <w:adjustRightInd w:val="0"/>
              <w:spacing w:line="340" w:lineRule="exact"/>
              <w:ind w:rightChars="-48" w:right="-101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近2年</w:t>
            </w:r>
          </w:p>
          <w:p w:rsidR="008C2965" w:rsidRDefault="008C2965" w:rsidP="00F5739B">
            <w:pPr>
              <w:adjustRightInd w:val="0"/>
              <w:spacing w:line="340" w:lineRule="exact"/>
              <w:ind w:rightChars="-48" w:right="-101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年度考核情况</w:t>
            </w:r>
          </w:p>
        </w:tc>
        <w:tc>
          <w:tcPr>
            <w:tcW w:w="7987" w:type="dxa"/>
            <w:gridSpan w:val="5"/>
            <w:vAlign w:val="center"/>
          </w:tcPr>
          <w:p w:rsidR="008C2965" w:rsidRDefault="008C2965" w:rsidP="00F5739B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F5739B" w:rsidTr="005F5201">
        <w:trPr>
          <w:cantSplit/>
          <w:trHeight w:val="740"/>
        </w:trPr>
        <w:tc>
          <w:tcPr>
            <w:tcW w:w="1117" w:type="dxa"/>
            <w:vMerge w:val="restart"/>
            <w:vAlign w:val="center"/>
          </w:tcPr>
          <w:p w:rsidR="00F5739B" w:rsidRDefault="00F5739B" w:rsidP="00F5739B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主要</w:t>
            </w:r>
          </w:p>
          <w:p w:rsidR="00F5739B" w:rsidRDefault="00F5739B" w:rsidP="00F5739B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家庭</w:t>
            </w:r>
          </w:p>
          <w:p w:rsidR="00F5739B" w:rsidRDefault="00F5739B" w:rsidP="00F5739B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成员</w:t>
            </w:r>
          </w:p>
          <w:p w:rsidR="00F5739B" w:rsidRDefault="00F5739B" w:rsidP="00F5739B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及</w:t>
            </w:r>
          </w:p>
          <w:p w:rsidR="00F5739B" w:rsidRDefault="00F5739B" w:rsidP="00F5739B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社会</w:t>
            </w:r>
          </w:p>
          <w:p w:rsidR="00F5739B" w:rsidRDefault="00F5739B" w:rsidP="00F5739B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关系</w:t>
            </w:r>
          </w:p>
        </w:tc>
        <w:tc>
          <w:tcPr>
            <w:tcW w:w="1129" w:type="dxa"/>
            <w:vAlign w:val="center"/>
          </w:tcPr>
          <w:p w:rsidR="00F5739B" w:rsidRDefault="00F5739B" w:rsidP="00F5739B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称谓</w:t>
            </w:r>
          </w:p>
        </w:tc>
        <w:tc>
          <w:tcPr>
            <w:tcW w:w="1318" w:type="dxa"/>
            <w:vAlign w:val="center"/>
          </w:tcPr>
          <w:p w:rsidR="00F5739B" w:rsidRDefault="00F5739B" w:rsidP="00F5739B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姓名</w:t>
            </w:r>
          </w:p>
        </w:tc>
        <w:tc>
          <w:tcPr>
            <w:tcW w:w="755" w:type="dxa"/>
            <w:vAlign w:val="center"/>
          </w:tcPr>
          <w:p w:rsidR="00F5739B" w:rsidRDefault="00F5739B" w:rsidP="00F5739B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年龄</w:t>
            </w:r>
          </w:p>
        </w:tc>
        <w:tc>
          <w:tcPr>
            <w:tcW w:w="942" w:type="dxa"/>
            <w:vAlign w:val="center"/>
          </w:tcPr>
          <w:p w:rsidR="00F5739B" w:rsidRDefault="00F5739B" w:rsidP="00F5739B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政治面貌</w:t>
            </w:r>
          </w:p>
        </w:tc>
        <w:tc>
          <w:tcPr>
            <w:tcW w:w="3843" w:type="dxa"/>
            <w:vAlign w:val="center"/>
          </w:tcPr>
          <w:p w:rsidR="00F5739B" w:rsidRDefault="00F5739B" w:rsidP="00F5739B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工作单位及职务</w:t>
            </w:r>
          </w:p>
        </w:tc>
      </w:tr>
      <w:tr w:rsidR="00F5739B" w:rsidTr="005F5201">
        <w:trPr>
          <w:cantSplit/>
          <w:trHeight w:val="740"/>
        </w:trPr>
        <w:tc>
          <w:tcPr>
            <w:tcW w:w="1117" w:type="dxa"/>
            <w:vMerge/>
            <w:vAlign w:val="center"/>
          </w:tcPr>
          <w:p w:rsidR="00F5739B" w:rsidRDefault="00F5739B" w:rsidP="00F5739B"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vAlign w:val="center"/>
          </w:tcPr>
          <w:p w:rsidR="00F5739B" w:rsidRDefault="00F5739B" w:rsidP="00F5739B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vAlign w:val="center"/>
          </w:tcPr>
          <w:p w:rsidR="00F5739B" w:rsidRDefault="00F5739B" w:rsidP="00F5739B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vAlign w:val="center"/>
          </w:tcPr>
          <w:p w:rsidR="00F5739B" w:rsidRDefault="00F5739B" w:rsidP="00F5739B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vAlign w:val="center"/>
          </w:tcPr>
          <w:p w:rsidR="00F5739B" w:rsidRDefault="00F5739B" w:rsidP="00F5739B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3" w:type="dxa"/>
            <w:vAlign w:val="center"/>
          </w:tcPr>
          <w:p w:rsidR="00F5739B" w:rsidRDefault="00F5739B" w:rsidP="00F5739B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F5739B" w:rsidTr="005F5201">
        <w:trPr>
          <w:cantSplit/>
          <w:trHeight w:val="740"/>
        </w:trPr>
        <w:tc>
          <w:tcPr>
            <w:tcW w:w="1117" w:type="dxa"/>
            <w:vMerge/>
            <w:vAlign w:val="center"/>
          </w:tcPr>
          <w:p w:rsidR="00F5739B" w:rsidRDefault="00F5739B" w:rsidP="00F5739B"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vAlign w:val="center"/>
          </w:tcPr>
          <w:p w:rsidR="00F5739B" w:rsidRDefault="00F5739B" w:rsidP="00F5739B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vAlign w:val="center"/>
          </w:tcPr>
          <w:p w:rsidR="00F5739B" w:rsidRDefault="00F5739B" w:rsidP="00F5739B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vAlign w:val="center"/>
          </w:tcPr>
          <w:p w:rsidR="00F5739B" w:rsidRDefault="00F5739B" w:rsidP="00F5739B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vAlign w:val="center"/>
          </w:tcPr>
          <w:p w:rsidR="00F5739B" w:rsidRDefault="00F5739B" w:rsidP="00F5739B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3" w:type="dxa"/>
            <w:vAlign w:val="center"/>
          </w:tcPr>
          <w:p w:rsidR="00F5739B" w:rsidRDefault="00F5739B" w:rsidP="00F5739B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F5739B" w:rsidTr="005F5201">
        <w:trPr>
          <w:cantSplit/>
          <w:trHeight w:val="740"/>
        </w:trPr>
        <w:tc>
          <w:tcPr>
            <w:tcW w:w="1117" w:type="dxa"/>
            <w:vMerge/>
            <w:vAlign w:val="center"/>
          </w:tcPr>
          <w:p w:rsidR="00F5739B" w:rsidRDefault="00F5739B" w:rsidP="00F5739B"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vAlign w:val="center"/>
          </w:tcPr>
          <w:p w:rsidR="00F5739B" w:rsidRDefault="00F5739B" w:rsidP="00F5739B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vAlign w:val="center"/>
          </w:tcPr>
          <w:p w:rsidR="00F5739B" w:rsidRDefault="00F5739B" w:rsidP="00F5739B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vAlign w:val="center"/>
          </w:tcPr>
          <w:p w:rsidR="00F5739B" w:rsidRDefault="00F5739B" w:rsidP="00F5739B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vAlign w:val="center"/>
          </w:tcPr>
          <w:p w:rsidR="00F5739B" w:rsidRDefault="00F5739B" w:rsidP="00F5739B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3" w:type="dxa"/>
            <w:vAlign w:val="center"/>
          </w:tcPr>
          <w:p w:rsidR="00F5739B" w:rsidRDefault="00F5739B" w:rsidP="00F5739B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F5739B" w:rsidTr="005F5201">
        <w:trPr>
          <w:cantSplit/>
          <w:trHeight w:val="740"/>
        </w:trPr>
        <w:tc>
          <w:tcPr>
            <w:tcW w:w="1117" w:type="dxa"/>
            <w:vMerge/>
            <w:vAlign w:val="center"/>
          </w:tcPr>
          <w:p w:rsidR="00F5739B" w:rsidRDefault="00F5739B" w:rsidP="00F5739B"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vAlign w:val="center"/>
          </w:tcPr>
          <w:p w:rsidR="00F5739B" w:rsidRDefault="00F5739B" w:rsidP="00F5739B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vAlign w:val="center"/>
          </w:tcPr>
          <w:p w:rsidR="00F5739B" w:rsidRDefault="00F5739B" w:rsidP="00F5739B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vAlign w:val="center"/>
          </w:tcPr>
          <w:p w:rsidR="00F5739B" w:rsidRDefault="00F5739B" w:rsidP="00F5739B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vAlign w:val="center"/>
          </w:tcPr>
          <w:p w:rsidR="00F5739B" w:rsidRDefault="00F5739B" w:rsidP="00F5739B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3" w:type="dxa"/>
            <w:tcBorders>
              <w:bottom w:val="single" w:sz="4" w:space="0" w:color="auto"/>
            </w:tcBorders>
            <w:vAlign w:val="center"/>
          </w:tcPr>
          <w:p w:rsidR="00F5739B" w:rsidRDefault="00F5739B" w:rsidP="00F5739B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F5739B" w:rsidTr="005F5201">
        <w:trPr>
          <w:cantSplit/>
          <w:trHeight w:val="740"/>
        </w:trPr>
        <w:tc>
          <w:tcPr>
            <w:tcW w:w="1117" w:type="dxa"/>
            <w:vMerge/>
            <w:vAlign w:val="center"/>
          </w:tcPr>
          <w:p w:rsidR="00F5739B" w:rsidRDefault="00F5739B" w:rsidP="00F5739B"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vAlign w:val="center"/>
          </w:tcPr>
          <w:p w:rsidR="00F5739B" w:rsidRDefault="00F5739B" w:rsidP="00F5739B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vAlign w:val="center"/>
          </w:tcPr>
          <w:p w:rsidR="00F5739B" w:rsidRDefault="00F5739B" w:rsidP="00F5739B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vAlign w:val="center"/>
          </w:tcPr>
          <w:p w:rsidR="00F5739B" w:rsidRDefault="00F5739B" w:rsidP="00F5739B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vAlign w:val="center"/>
          </w:tcPr>
          <w:p w:rsidR="00F5739B" w:rsidRDefault="00F5739B" w:rsidP="00F5739B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3" w:type="dxa"/>
            <w:tcBorders>
              <w:top w:val="single" w:sz="4" w:space="0" w:color="auto"/>
            </w:tcBorders>
            <w:vAlign w:val="center"/>
          </w:tcPr>
          <w:p w:rsidR="00F5739B" w:rsidRDefault="00F5739B" w:rsidP="00F5739B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8C2965" w:rsidTr="005F5201">
        <w:trPr>
          <w:trHeight w:val="3020"/>
        </w:trPr>
        <w:tc>
          <w:tcPr>
            <w:tcW w:w="1117" w:type="dxa"/>
            <w:vAlign w:val="center"/>
          </w:tcPr>
          <w:p w:rsidR="008C2965" w:rsidRDefault="008C2965" w:rsidP="00F5739B">
            <w:pPr>
              <w:adjustRightInd w:val="0"/>
              <w:spacing w:line="520" w:lineRule="exact"/>
              <w:ind w:left="113" w:right="113"/>
              <w:jc w:val="center"/>
              <w:rPr>
                <w:rFonts w:ascii="楷体_GB2312" w:eastAsia="楷体_GB2312"/>
                <w:spacing w:val="12"/>
                <w:sz w:val="25"/>
              </w:rPr>
            </w:pPr>
            <w:r>
              <w:rPr>
                <w:rFonts w:ascii="楷体_GB2312" w:eastAsia="楷体_GB2312" w:hint="eastAsia"/>
                <w:spacing w:val="12"/>
                <w:sz w:val="25"/>
              </w:rPr>
              <w:t>所在单位</w:t>
            </w:r>
          </w:p>
          <w:p w:rsidR="008C2965" w:rsidRDefault="008C2965" w:rsidP="00F5739B">
            <w:pPr>
              <w:adjustRightInd w:val="0"/>
              <w:spacing w:line="520" w:lineRule="exact"/>
              <w:ind w:left="113" w:right="113"/>
              <w:jc w:val="center"/>
              <w:rPr>
                <w:rFonts w:ascii="楷体_GB2312" w:eastAsia="楷体_GB2312"/>
                <w:spacing w:val="12"/>
                <w:sz w:val="25"/>
              </w:rPr>
            </w:pPr>
            <w:r>
              <w:rPr>
                <w:rFonts w:ascii="楷体_GB2312" w:eastAsia="楷体_GB2312" w:hint="eastAsia"/>
                <w:spacing w:val="12"/>
                <w:sz w:val="25"/>
              </w:rPr>
              <w:t>意见</w:t>
            </w:r>
          </w:p>
        </w:tc>
        <w:tc>
          <w:tcPr>
            <w:tcW w:w="7987" w:type="dxa"/>
            <w:gridSpan w:val="5"/>
            <w:vAlign w:val="center"/>
          </w:tcPr>
          <w:p w:rsidR="008C2965" w:rsidRDefault="008C2965" w:rsidP="00F5739B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  <w:p w:rsidR="008C2965" w:rsidRDefault="008C2965" w:rsidP="00F5739B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/>
                <w:sz w:val="25"/>
              </w:rPr>
              <w:t xml:space="preserve">                            </w:t>
            </w:r>
            <w:r>
              <w:rPr>
                <w:rFonts w:ascii="楷体_GB2312" w:eastAsia="楷体_GB2312" w:hint="eastAsia"/>
                <w:sz w:val="25"/>
              </w:rPr>
              <w:t>（盖章）</w:t>
            </w:r>
          </w:p>
          <w:p w:rsidR="008C2965" w:rsidRDefault="008C2965" w:rsidP="00F5739B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/>
                <w:sz w:val="25"/>
              </w:rPr>
              <w:t xml:space="preserve">                              </w:t>
            </w:r>
            <w:r>
              <w:rPr>
                <w:rFonts w:ascii="楷体_GB2312" w:eastAsia="楷体_GB2312" w:hint="eastAsia"/>
                <w:sz w:val="25"/>
              </w:rPr>
              <w:t>年</w:t>
            </w:r>
            <w:r>
              <w:rPr>
                <w:rFonts w:ascii="楷体_GB2312" w:eastAsia="楷体_GB2312"/>
                <w:sz w:val="25"/>
              </w:rPr>
              <w:t xml:space="preserve">    </w:t>
            </w:r>
            <w:r>
              <w:rPr>
                <w:rFonts w:ascii="楷体_GB2312" w:eastAsia="楷体_GB2312" w:hint="eastAsia"/>
                <w:sz w:val="25"/>
              </w:rPr>
              <w:t>月</w:t>
            </w:r>
            <w:r>
              <w:rPr>
                <w:rFonts w:ascii="楷体_GB2312" w:eastAsia="楷体_GB2312"/>
                <w:sz w:val="25"/>
              </w:rPr>
              <w:t xml:space="preserve">    </w:t>
            </w:r>
            <w:r>
              <w:rPr>
                <w:rFonts w:ascii="楷体_GB2312" w:eastAsia="楷体_GB2312" w:hint="eastAsia"/>
                <w:sz w:val="25"/>
              </w:rPr>
              <w:t>日</w:t>
            </w:r>
          </w:p>
        </w:tc>
      </w:tr>
      <w:tr w:rsidR="008C2965" w:rsidTr="005F5201">
        <w:trPr>
          <w:trHeight w:val="3020"/>
        </w:trPr>
        <w:tc>
          <w:tcPr>
            <w:tcW w:w="1117" w:type="dxa"/>
            <w:vAlign w:val="center"/>
          </w:tcPr>
          <w:p w:rsidR="005F5201" w:rsidRDefault="008C2965" w:rsidP="00F5739B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资格</w:t>
            </w:r>
          </w:p>
          <w:p w:rsidR="005F5201" w:rsidRDefault="008C2965" w:rsidP="00F5739B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审查</w:t>
            </w:r>
          </w:p>
          <w:p w:rsidR="008C2965" w:rsidRDefault="008C2965" w:rsidP="00F5739B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意见</w:t>
            </w:r>
          </w:p>
        </w:tc>
        <w:tc>
          <w:tcPr>
            <w:tcW w:w="7987" w:type="dxa"/>
            <w:gridSpan w:val="5"/>
            <w:vAlign w:val="center"/>
          </w:tcPr>
          <w:p w:rsidR="008C2965" w:rsidRDefault="008C2965" w:rsidP="00F5739B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</w:p>
          <w:p w:rsidR="008C2965" w:rsidRDefault="008C2965" w:rsidP="00F5739B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/>
                <w:sz w:val="25"/>
              </w:rPr>
              <w:t xml:space="preserve">                           </w:t>
            </w:r>
          </w:p>
          <w:p w:rsidR="008C2965" w:rsidRDefault="008C2965" w:rsidP="00F5739B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 xml:space="preserve">                            （盖章）</w:t>
            </w:r>
          </w:p>
          <w:p w:rsidR="008C2965" w:rsidRDefault="008C2965" w:rsidP="00F5739B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/>
                <w:sz w:val="25"/>
              </w:rPr>
              <w:t xml:space="preserve">                             </w:t>
            </w:r>
            <w:r>
              <w:rPr>
                <w:rFonts w:ascii="楷体_GB2312" w:eastAsia="楷体_GB2312" w:hint="eastAsia"/>
                <w:sz w:val="25"/>
              </w:rPr>
              <w:t>年</w:t>
            </w:r>
            <w:r>
              <w:rPr>
                <w:rFonts w:ascii="楷体_GB2312" w:eastAsia="楷体_GB2312"/>
                <w:sz w:val="25"/>
              </w:rPr>
              <w:t xml:space="preserve">    </w:t>
            </w:r>
            <w:r>
              <w:rPr>
                <w:rFonts w:ascii="楷体_GB2312" w:eastAsia="楷体_GB2312" w:hint="eastAsia"/>
                <w:sz w:val="25"/>
              </w:rPr>
              <w:t>月</w:t>
            </w:r>
            <w:r>
              <w:rPr>
                <w:rFonts w:ascii="楷体_GB2312" w:eastAsia="楷体_GB2312"/>
                <w:sz w:val="25"/>
              </w:rPr>
              <w:t xml:space="preserve">    </w:t>
            </w:r>
            <w:r>
              <w:rPr>
                <w:rFonts w:ascii="楷体_GB2312" w:eastAsia="楷体_GB2312" w:hint="eastAsia"/>
                <w:sz w:val="25"/>
              </w:rPr>
              <w:t>日</w:t>
            </w:r>
          </w:p>
        </w:tc>
      </w:tr>
    </w:tbl>
    <w:p w:rsidR="008C2965" w:rsidRDefault="008C2965"/>
    <w:sectPr w:rsidR="008C2965" w:rsidSect="00322E0A">
      <w:headerReference w:type="default" r:id="rId6"/>
      <w:pgSz w:w="11906" w:h="16838"/>
      <w:pgMar w:top="1418" w:right="1474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D2F" w:rsidRDefault="00077D2F">
      <w:r>
        <w:separator/>
      </w:r>
    </w:p>
  </w:endnote>
  <w:endnote w:type="continuationSeparator" w:id="0">
    <w:p w:rsidR="00077D2F" w:rsidRDefault="00077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D2F" w:rsidRDefault="00077D2F">
      <w:r>
        <w:separator/>
      </w:r>
    </w:p>
  </w:footnote>
  <w:footnote w:type="continuationSeparator" w:id="0">
    <w:p w:rsidR="00077D2F" w:rsidRDefault="00077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63D" w:rsidRDefault="00A2763D" w:rsidP="00BA07C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77D2F"/>
    <w:rsid w:val="00131E3C"/>
    <w:rsid w:val="001411E0"/>
    <w:rsid w:val="00172A27"/>
    <w:rsid w:val="001B1743"/>
    <w:rsid w:val="00222B76"/>
    <w:rsid w:val="002E330E"/>
    <w:rsid w:val="00322E0A"/>
    <w:rsid w:val="003F501D"/>
    <w:rsid w:val="00474251"/>
    <w:rsid w:val="00476B35"/>
    <w:rsid w:val="005404A1"/>
    <w:rsid w:val="005F5201"/>
    <w:rsid w:val="00667D05"/>
    <w:rsid w:val="006B35DC"/>
    <w:rsid w:val="006C6441"/>
    <w:rsid w:val="00717D00"/>
    <w:rsid w:val="008C2965"/>
    <w:rsid w:val="008D6407"/>
    <w:rsid w:val="00A2763D"/>
    <w:rsid w:val="00B0139D"/>
    <w:rsid w:val="00BA07C5"/>
    <w:rsid w:val="00C21427"/>
    <w:rsid w:val="00E142D7"/>
    <w:rsid w:val="00F06646"/>
    <w:rsid w:val="00F5739B"/>
    <w:rsid w:val="00F6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3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139D"/>
    <w:rPr>
      <w:strike w:val="0"/>
      <w:dstrike w:val="0"/>
      <w:color w:val="000000"/>
      <w:u w:val="none"/>
    </w:rPr>
  </w:style>
  <w:style w:type="paragraph" w:styleId="a4">
    <w:name w:val="header"/>
    <w:basedOn w:val="a"/>
    <w:rsid w:val="00540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540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2014&#24180;&#36873;&#35843;&#20844;&#21153;&#21592;&#36164;&#26009;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2</Pages>
  <Words>84</Words>
  <Characters>484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海口市供销合作社联合社</dc:title>
  <dc:creator>walkinnet</dc:creator>
  <cp:lastModifiedBy>a</cp:lastModifiedBy>
  <cp:revision>3</cp:revision>
  <cp:lastPrinted>2011-06-21T01:11:00Z</cp:lastPrinted>
  <dcterms:created xsi:type="dcterms:W3CDTF">2014-11-04T07:27:00Z</dcterms:created>
  <dcterms:modified xsi:type="dcterms:W3CDTF">2014-11-05T00:45:00Z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